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"/>
        <w:tag w:val=""/>
        <w:id w:val="1246310863"/>
        <w:placeholder>
          <w:docPart w:val="038CEBEB802842C5949D833A6B02A69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87E96CF" w14:textId="6B6FCA25" w:rsidR="007609E0" w:rsidRPr="004541D8" w:rsidRDefault="002934A3" w:rsidP="004541D8">
          <w:pPr>
            <w:pStyle w:val="Title"/>
          </w:pPr>
          <w:r>
            <w:t xml:space="preserve">Upper Back, </w:t>
          </w:r>
          <w:r w:rsidR="006A7D60">
            <w:t>Shoulder</w:t>
          </w:r>
          <w:r w:rsidR="00A419E0">
            <w:t xml:space="preserve"> &amp; Neck</w:t>
          </w:r>
          <w:r w:rsidR="005D486C">
            <w:rPr>
              <w:lang w:val="en-GB"/>
            </w:rPr>
            <w:t xml:space="preserve"> Corrective Exercises</w:t>
          </w:r>
        </w:p>
      </w:sdtContent>
    </w:sdt>
    <w:p w14:paraId="063EBEB0" w14:textId="77777777" w:rsidR="004541D8" w:rsidRDefault="004541D8" w:rsidP="004541D8">
      <w:pPr>
        <w:pStyle w:val="Address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Self Myo</w:t>
      </w:r>
      <w:proofErr w:type="spellEnd"/>
      <w:r>
        <w:rPr>
          <w:b/>
          <w:sz w:val="28"/>
          <w:szCs w:val="28"/>
          <w:u w:val="single"/>
        </w:rPr>
        <w:t xml:space="preserve"> Fascial Release</w:t>
      </w:r>
    </w:p>
    <w:p w14:paraId="302610A6" w14:textId="5623A359" w:rsidR="004541D8" w:rsidRDefault="004541D8" w:rsidP="004541D8">
      <w:pPr>
        <w:pStyle w:val="Address"/>
        <w:rPr>
          <w:sz w:val="28"/>
          <w:szCs w:val="28"/>
        </w:rPr>
      </w:pPr>
      <w:r>
        <w:rPr>
          <w:sz w:val="28"/>
          <w:szCs w:val="28"/>
        </w:rPr>
        <w:t xml:space="preserve">Do these exercises whenever you can, ideally once per day for 15 minutes. Also perform </w:t>
      </w:r>
      <w:r w:rsidR="00361446">
        <w:rPr>
          <w:sz w:val="28"/>
          <w:szCs w:val="28"/>
        </w:rPr>
        <w:t>these stretches before e</w:t>
      </w:r>
      <w:r w:rsidRPr="00561D7C">
        <w:rPr>
          <w:sz w:val="28"/>
          <w:szCs w:val="28"/>
        </w:rPr>
        <w:t xml:space="preserve">xercise </w:t>
      </w:r>
      <w:r>
        <w:rPr>
          <w:sz w:val="28"/>
          <w:szCs w:val="28"/>
        </w:rPr>
        <w:t xml:space="preserve">as a warm up </w:t>
      </w:r>
      <w:r w:rsidRPr="00561D7C">
        <w:rPr>
          <w:sz w:val="28"/>
          <w:szCs w:val="28"/>
        </w:rPr>
        <w:t>or post exercise</w:t>
      </w:r>
      <w:r>
        <w:rPr>
          <w:sz w:val="28"/>
          <w:szCs w:val="28"/>
        </w:rPr>
        <w:t xml:space="preserve"> as cool down and before static stretching.</w:t>
      </w:r>
    </w:p>
    <w:p w14:paraId="66695DE4" w14:textId="77777777" w:rsidR="004541D8" w:rsidRDefault="004541D8" w:rsidP="004541D8">
      <w:pPr>
        <w:pStyle w:val="Address"/>
        <w:rPr>
          <w:sz w:val="28"/>
          <w:szCs w:val="28"/>
        </w:rPr>
      </w:pPr>
      <w:r w:rsidRPr="00636A46">
        <w:rPr>
          <w:sz w:val="28"/>
          <w:szCs w:val="28"/>
        </w:rPr>
        <w:t>Hold on</w:t>
      </w:r>
      <w:r>
        <w:rPr>
          <w:sz w:val="28"/>
          <w:szCs w:val="28"/>
        </w:rPr>
        <w:t xml:space="preserve"> very tender areas for 30-90 seconds to help reduce lumps.</w:t>
      </w:r>
    </w:p>
    <w:p w14:paraId="7343E2F2" w14:textId="77777777" w:rsidR="004541D8" w:rsidRPr="00636A46" w:rsidRDefault="004541D8" w:rsidP="004541D8">
      <w:pPr>
        <w:pStyle w:val="Address"/>
        <w:rPr>
          <w:sz w:val="28"/>
          <w:szCs w:val="28"/>
        </w:rPr>
      </w:pPr>
      <w:r>
        <w:rPr>
          <w:sz w:val="28"/>
          <w:szCs w:val="28"/>
        </w:rPr>
        <w:t>Focus on these areas for your condition.</w:t>
      </w:r>
    </w:p>
    <w:p w14:paraId="58148317" w14:textId="77777777" w:rsidR="00361446" w:rsidRDefault="00361446">
      <w:pPr>
        <w:pStyle w:val="Address"/>
        <w:rPr>
          <w:b/>
          <w:sz w:val="28"/>
          <w:szCs w:val="28"/>
        </w:rPr>
      </w:pPr>
    </w:p>
    <w:p w14:paraId="6494E644" w14:textId="580BCF17" w:rsidR="008F2D92" w:rsidRDefault="00993622">
      <w:pPr>
        <w:pStyle w:val="Address"/>
        <w:rPr>
          <w:b/>
          <w:sz w:val="28"/>
          <w:szCs w:val="28"/>
        </w:rPr>
      </w:pPr>
      <w:r>
        <w:rPr>
          <w:b/>
          <w:sz w:val="28"/>
          <w:szCs w:val="28"/>
        </w:rPr>
        <w:t>Latissimus Dorsi</w:t>
      </w:r>
      <w:r w:rsidR="008F2D92">
        <w:rPr>
          <w:b/>
          <w:sz w:val="28"/>
          <w:szCs w:val="28"/>
        </w:rPr>
        <w:tab/>
      </w:r>
      <w:r w:rsidR="008F2D92">
        <w:rPr>
          <w:b/>
          <w:sz w:val="28"/>
          <w:szCs w:val="28"/>
        </w:rPr>
        <w:tab/>
      </w:r>
      <w:r w:rsidR="005D486C">
        <w:rPr>
          <w:b/>
          <w:sz w:val="28"/>
          <w:szCs w:val="28"/>
        </w:rPr>
        <w:tab/>
      </w:r>
      <w:r w:rsidR="00332F70">
        <w:rPr>
          <w:b/>
          <w:sz w:val="28"/>
          <w:szCs w:val="28"/>
        </w:rPr>
        <w:tab/>
      </w:r>
      <w:r w:rsidR="00332F70">
        <w:rPr>
          <w:b/>
          <w:sz w:val="28"/>
          <w:szCs w:val="28"/>
        </w:rPr>
        <w:tab/>
      </w:r>
      <w:r w:rsidR="00332F70">
        <w:rPr>
          <w:b/>
          <w:sz w:val="28"/>
          <w:szCs w:val="28"/>
        </w:rPr>
        <w:tab/>
      </w:r>
      <w:r w:rsidR="00332F70">
        <w:rPr>
          <w:b/>
          <w:sz w:val="28"/>
          <w:szCs w:val="28"/>
        </w:rPr>
        <w:tab/>
      </w:r>
      <w:r w:rsidR="00332F70">
        <w:rPr>
          <w:b/>
          <w:sz w:val="28"/>
          <w:szCs w:val="28"/>
        </w:rPr>
        <w:tab/>
        <w:t>thoracic Spine</w:t>
      </w:r>
    </w:p>
    <w:p w14:paraId="615E646C" w14:textId="74ED55AA" w:rsidR="00332F70" w:rsidRPr="008F2D92" w:rsidRDefault="00332F70">
      <w:pPr>
        <w:pStyle w:val="Address"/>
        <w:rPr>
          <w:b/>
          <w:sz w:val="28"/>
          <w:szCs w:val="28"/>
        </w:rPr>
      </w:pPr>
      <w:r w:rsidRPr="008F2D92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EC840C" wp14:editId="4FFC509F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931795" cy="1733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E3997" w14:textId="78C0C135" w:rsidR="00925114" w:rsidRDefault="00332F7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FDE4B63" wp14:editId="75A3B6F4">
                                  <wp:extent cx="2740025" cy="1845323"/>
                                  <wp:effectExtent l="0" t="0" r="3175" b="2540"/>
                                  <wp:docPr id="203" name="Picture 203" descr="http://blog.nasm.org/wp-content/uploads/2013/08/Figure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http://blog.nasm.org/wp-content/uploads/2013/08/Figure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0025" cy="1845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C8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65pt;margin-top:.9pt;width:230.85pt;height:13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" filled="f" stroked="f">
                <v:textbox>
                  <w:txbxContent>
                    <w:p w14:paraId="635E3997" w14:textId="78C0C135" w:rsidR="00925114" w:rsidRDefault="00332F7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FDE4B63" wp14:editId="75A3B6F4">
                            <wp:extent cx="2740025" cy="1845323"/>
                            <wp:effectExtent l="0" t="0" r="3175" b="2540"/>
                            <wp:docPr id="203" name="Picture 203" descr="http://blog.nasm.org/wp-content/uploads/2013/08/Figure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 descr="http://blog.nasm.org/wp-content/uploads/2013/08/Figure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0025" cy="1845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1A2E00" w14:textId="3B824259" w:rsidR="00E07DDE" w:rsidRDefault="00332F70">
      <w:pPr>
        <w:pStyle w:val="Address"/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5E126C66" wp14:editId="35D41DD3">
            <wp:extent cx="2960914" cy="1098668"/>
            <wp:effectExtent l="0" t="0" r="0" b="6350"/>
            <wp:docPr id="202" name="Picture 202" descr="http://blog.nasm.org/wp-content/uploads/2013/08/Figu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blog.nasm.org/wp-content/uploads/2013/08/Figure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77" cy="111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D92">
        <w:rPr>
          <w:b/>
          <w:sz w:val="28"/>
          <w:szCs w:val="28"/>
        </w:rPr>
        <w:tab/>
      </w:r>
      <w:r w:rsidR="008F2D92">
        <w:rPr>
          <w:b/>
          <w:sz w:val="28"/>
          <w:szCs w:val="28"/>
        </w:rPr>
        <w:tab/>
      </w:r>
      <w:r w:rsidR="008F2D92">
        <w:rPr>
          <w:b/>
          <w:sz w:val="28"/>
          <w:szCs w:val="28"/>
        </w:rPr>
        <w:tab/>
      </w:r>
    </w:p>
    <w:p w14:paraId="2E3950B7" w14:textId="39EF31F5" w:rsidR="00F71EF5" w:rsidRDefault="00F71EF5">
      <w:pPr>
        <w:pStyle w:val="Address"/>
        <w:rPr>
          <w:b/>
          <w:sz w:val="28"/>
          <w:szCs w:val="28"/>
        </w:rPr>
      </w:pPr>
      <w:r>
        <w:rPr>
          <w:b/>
          <w:sz w:val="28"/>
          <w:szCs w:val="28"/>
        </w:rPr>
        <w:t>Pectoralis Major and minor</w:t>
      </w:r>
    </w:p>
    <w:p w14:paraId="285C463E" w14:textId="4DC02498" w:rsidR="00F71EF5" w:rsidRDefault="00F71EF5">
      <w:pPr>
        <w:pStyle w:val="Address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5F48BA14" wp14:editId="11357F54">
            <wp:extent cx="22479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c43cd2572ffea9e79ff9f12a0f9328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0FFAA" w14:textId="77777777" w:rsidR="00F71EF5" w:rsidRDefault="00F71EF5">
      <w:pPr>
        <w:pStyle w:val="Address"/>
        <w:rPr>
          <w:b/>
          <w:sz w:val="28"/>
          <w:szCs w:val="28"/>
        </w:rPr>
      </w:pPr>
    </w:p>
    <w:p w14:paraId="666FD772" w14:textId="77777777" w:rsidR="00361446" w:rsidRDefault="00361446">
      <w:pPr>
        <w:pStyle w:val="Address"/>
        <w:rPr>
          <w:b/>
          <w:sz w:val="28"/>
          <w:szCs w:val="28"/>
        </w:rPr>
      </w:pPr>
    </w:p>
    <w:p w14:paraId="502903B5" w14:textId="77777777" w:rsidR="00361446" w:rsidRDefault="00361446">
      <w:pPr>
        <w:pStyle w:val="Address"/>
        <w:rPr>
          <w:b/>
          <w:sz w:val="28"/>
          <w:szCs w:val="28"/>
        </w:rPr>
      </w:pPr>
    </w:p>
    <w:p w14:paraId="5A5FFC08" w14:textId="77777777" w:rsidR="00361446" w:rsidRDefault="00361446">
      <w:pPr>
        <w:pStyle w:val="Address"/>
        <w:rPr>
          <w:b/>
          <w:sz w:val="28"/>
          <w:szCs w:val="28"/>
        </w:rPr>
      </w:pPr>
    </w:p>
    <w:p w14:paraId="0F24B4FA" w14:textId="413FD3E3" w:rsidR="00173F78" w:rsidRPr="00752660" w:rsidRDefault="0050769D" w:rsidP="00173F78">
      <w:pPr>
        <w:pStyle w:val="Address"/>
        <w:rPr>
          <w:b/>
          <w:sz w:val="28"/>
          <w:szCs w:val="28"/>
        </w:rPr>
      </w:pPr>
      <w:r w:rsidRPr="0050769D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B595AD5" wp14:editId="3BB577FF">
                <wp:simplePos x="0" y="0"/>
                <wp:positionH relativeFrom="column">
                  <wp:posOffset>3298190</wp:posOffset>
                </wp:positionH>
                <wp:positionV relativeFrom="paragraph">
                  <wp:posOffset>406309</wp:posOffset>
                </wp:positionV>
                <wp:extent cx="3374390" cy="362458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362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6AB2D" w14:textId="25E678C5" w:rsidR="008E721A" w:rsidRDefault="008E721A" w:rsidP="0047444A">
                            <w:pPr>
                              <w:jc w:val="both"/>
                              <w:rPr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t xml:space="preserve">Often tight pectoral muscles can aid shoulder weakness and </w:t>
                            </w:r>
                            <w:r w:rsidR="00B000EB">
                              <w:rPr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t xml:space="preserve">tenderness. Try to roll a tennis ball or similar below your collar bone, </w:t>
                            </w:r>
                            <w:r w:rsidR="0047444A">
                              <w:rPr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t xml:space="preserve">front of shoulder joint and the fleshy part in front of your armpit crease. </w:t>
                            </w:r>
                            <w:r w:rsidR="00752660">
                              <w:rPr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t xml:space="preserve">Try to hold on any tender areas until the pain subsides. </w:t>
                            </w:r>
                            <w:r w:rsidR="0047444A">
                              <w:rPr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t xml:space="preserve">Do not roll your breast tissue. </w:t>
                            </w:r>
                          </w:p>
                          <w:p w14:paraId="7579080D" w14:textId="77777777" w:rsidR="0047444A" w:rsidRDefault="0047444A">
                            <w:pPr>
                              <w:rPr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</w:p>
                          <w:p w14:paraId="10101D9C" w14:textId="7D99E297" w:rsidR="0050769D" w:rsidRPr="008E721A" w:rsidRDefault="008E72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67EB">
                              <w:rPr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05D0A4A5" wp14:editId="30490D8F">
                                  <wp:extent cx="2656114" cy="1577067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xercise-3_1-300x199[1].jpg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212" r="41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1480" cy="1592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95AD5" id="_x0000_s1027" type="#_x0000_t202" style="position:absolute;margin-left:259.7pt;margin-top:32pt;width:265.7pt;height:285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" stroked="f">
                <v:textbox>
                  <w:txbxContent>
                    <w:p w14:paraId="1396AB2D" w14:textId="25E678C5" w:rsidR="008E721A" w:rsidRDefault="008E721A" w:rsidP="0047444A">
                      <w:pPr>
                        <w:jc w:val="both"/>
                        <w:rPr>
                          <w:noProof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val="en-GB" w:eastAsia="en-GB"/>
                        </w:rPr>
                        <w:t xml:space="preserve">Often tight pectoral muscles can aid shoulder weakness and </w:t>
                      </w:r>
                      <w:r w:rsidR="00B000EB">
                        <w:rPr>
                          <w:noProof/>
                          <w:sz w:val="28"/>
                          <w:szCs w:val="28"/>
                          <w:lang w:val="en-GB" w:eastAsia="en-GB"/>
                        </w:rPr>
                        <w:t xml:space="preserve">tenderness. Try to roll a tennis ball or similar below your collar bone, </w:t>
                      </w:r>
                      <w:r w:rsidR="0047444A">
                        <w:rPr>
                          <w:noProof/>
                          <w:sz w:val="28"/>
                          <w:szCs w:val="28"/>
                          <w:lang w:val="en-GB" w:eastAsia="en-GB"/>
                        </w:rPr>
                        <w:t xml:space="preserve">front of shoulder joint and the fleshy part in front of your armpit crease. </w:t>
                      </w:r>
                      <w:r w:rsidR="00752660">
                        <w:rPr>
                          <w:noProof/>
                          <w:sz w:val="28"/>
                          <w:szCs w:val="28"/>
                          <w:lang w:val="en-GB" w:eastAsia="en-GB"/>
                        </w:rPr>
                        <w:t xml:space="preserve">Try to hold on any tender areas until the pain subsides. </w:t>
                      </w:r>
                      <w:r w:rsidR="0047444A">
                        <w:rPr>
                          <w:noProof/>
                          <w:sz w:val="28"/>
                          <w:szCs w:val="28"/>
                          <w:lang w:val="en-GB" w:eastAsia="en-GB"/>
                        </w:rPr>
                        <w:t xml:space="preserve">Do not roll your breast tissue. </w:t>
                      </w:r>
                    </w:p>
                    <w:p w14:paraId="7579080D" w14:textId="77777777" w:rsidR="0047444A" w:rsidRDefault="0047444A">
                      <w:pPr>
                        <w:rPr>
                          <w:noProof/>
                          <w:sz w:val="28"/>
                          <w:szCs w:val="28"/>
                          <w:lang w:val="en-GB" w:eastAsia="en-GB"/>
                        </w:rPr>
                      </w:pPr>
                    </w:p>
                    <w:p w14:paraId="10101D9C" w14:textId="7D99E297" w:rsidR="0050769D" w:rsidRPr="008E721A" w:rsidRDefault="008E721A">
                      <w:pPr>
                        <w:rPr>
                          <w:sz w:val="28"/>
                          <w:szCs w:val="28"/>
                        </w:rPr>
                      </w:pPr>
                      <w:r w:rsidRPr="00DF67EB">
                        <w:rPr>
                          <w:noProof/>
                          <w:sz w:val="28"/>
                          <w:szCs w:val="28"/>
                          <w:lang w:val="en-GB" w:eastAsia="en-GB"/>
                        </w:rPr>
                        <w:drawing>
                          <wp:inline distT="0" distB="0" distL="0" distR="0" wp14:anchorId="05D0A4A5" wp14:editId="30490D8F">
                            <wp:extent cx="2656114" cy="1577067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xercise-3_1-300x199[1].jpg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212" r="41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81480" cy="159212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6D2" w:rsidRPr="008A06D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E864516" wp14:editId="64120F5E">
                <wp:simplePos x="0" y="0"/>
                <wp:positionH relativeFrom="column">
                  <wp:posOffset>53975</wp:posOffset>
                </wp:positionH>
                <wp:positionV relativeFrom="paragraph">
                  <wp:posOffset>410210</wp:posOffset>
                </wp:positionV>
                <wp:extent cx="2360930" cy="367919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7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C8B8F" w14:textId="479F9D01" w:rsidR="008A06D2" w:rsidRDefault="008A06D2" w:rsidP="0050769D">
                            <w:pPr>
                              <w:jc w:val="both"/>
                              <w:rPr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7C79E0">
                              <w:rPr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t>Use a tennis ball or similar and place this</w:t>
                            </w:r>
                            <w:r w:rsidR="007C79E0">
                              <w:rPr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t xml:space="preserve"> against a clear wall and between your shoulder blades or at the top of your shoulder.</w:t>
                            </w:r>
                          </w:p>
                          <w:p w14:paraId="515714BE" w14:textId="2EBA190D" w:rsidR="007C79E0" w:rsidRPr="007C79E0" w:rsidRDefault="007C79E0" w:rsidP="0050769D">
                            <w:pPr>
                              <w:jc w:val="both"/>
                              <w:rPr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t>Gently roll over the ball</w:t>
                            </w:r>
                            <w:r w:rsidR="0050769D">
                              <w:rPr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t xml:space="preserve"> and hold on any tender areas until pain subsides.</w:t>
                            </w:r>
                          </w:p>
                          <w:p w14:paraId="4BF3778C" w14:textId="12752AED" w:rsidR="008A06D2" w:rsidRDefault="008A06D2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B9C763D" wp14:editId="3C71091B">
                                  <wp:extent cx="1515291" cy="1894114"/>
                                  <wp:effectExtent l="0" t="0" r="8890" b="0"/>
                                  <wp:docPr id="204" name="Picture 204" descr="https://alternativeptfortworth.files.wordpress.com/2015/06/lacrosse.jpg?w=192&amp;h=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 descr="https://alternativeptfortworth.files.wordpress.com/2015/06/lacrosse.jpg?w=192&amp;h=2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706" cy="1905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64516" id="_x0000_s1028" type="#_x0000_t202" style="position:absolute;margin-left:4.25pt;margin-top:32.3pt;width:185.9pt;height:289.7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" stroked="f">
                <v:textbox>
                  <w:txbxContent>
                    <w:p w14:paraId="33FC8B8F" w14:textId="479F9D01" w:rsidR="008A06D2" w:rsidRDefault="008A06D2" w:rsidP="0050769D">
                      <w:pPr>
                        <w:jc w:val="both"/>
                        <w:rPr>
                          <w:noProof/>
                          <w:sz w:val="28"/>
                          <w:szCs w:val="28"/>
                          <w:lang w:val="en-GB" w:eastAsia="en-GB"/>
                        </w:rPr>
                      </w:pPr>
                      <w:r w:rsidRPr="007C79E0">
                        <w:rPr>
                          <w:noProof/>
                          <w:sz w:val="28"/>
                          <w:szCs w:val="28"/>
                          <w:lang w:val="en-GB" w:eastAsia="en-GB"/>
                        </w:rPr>
                        <w:t>Use a tennis ball or similar and place this</w:t>
                      </w:r>
                      <w:r w:rsidR="007C79E0">
                        <w:rPr>
                          <w:noProof/>
                          <w:sz w:val="28"/>
                          <w:szCs w:val="28"/>
                          <w:lang w:val="en-GB" w:eastAsia="en-GB"/>
                        </w:rPr>
                        <w:t xml:space="preserve"> against a clear wall and between your shoulder blades or at the top of your shoulder.</w:t>
                      </w:r>
                    </w:p>
                    <w:p w14:paraId="515714BE" w14:textId="2EBA190D" w:rsidR="007C79E0" w:rsidRPr="007C79E0" w:rsidRDefault="007C79E0" w:rsidP="0050769D">
                      <w:pPr>
                        <w:jc w:val="both"/>
                        <w:rPr>
                          <w:noProof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val="en-GB" w:eastAsia="en-GB"/>
                        </w:rPr>
                        <w:t>Gently roll over the ball</w:t>
                      </w:r>
                      <w:r w:rsidR="0050769D">
                        <w:rPr>
                          <w:noProof/>
                          <w:sz w:val="28"/>
                          <w:szCs w:val="28"/>
                          <w:lang w:val="en-GB" w:eastAsia="en-GB"/>
                        </w:rPr>
                        <w:t xml:space="preserve"> and hold on any tender areas until pain subsides.</w:t>
                      </w:r>
                    </w:p>
                    <w:p w14:paraId="4BF3778C" w14:textId="12752AED" w:rsidR="008A06D2" w:rsidRDefault="008A06D2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B9C763D" wp14:editId="3C71091B">
                            <wp:extent cx="1515291" cy="1894114"/>
                            <wp:effectExtent l="0" t="0" r="8890" b="0"/>
                            <wp:docPr id="204" name="Picture 204" descr="https://alternativeptfortworth.files.wordpress.com/2015/06/lacrosse.jpg?w=192&amp;h=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 descr="https://alternativeptfortworth.files.wordpress.com/2015/06/lacrosse.jpg?w=192&amp;h=2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706" cy="1905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3F78">
        <w:rPr>
          <w:b/>
          <w:sz w:val="28"/>
          <w:szCs w:val="28"/>
        </w:rPr>
        <w:t>Ball rolling Levator Scapula and upper trapezius</w:t>
      </w:r>
      <w:r w:rsidR="00361446">
        <w:rPr>
          <w:b/>
          <w:sz w:val="28"/>
          <w:szCs w:val="28"/>
        </w:rPr>
        <w:t xml:space="preserve"> </w:t>
      </w:r>
      <w:r w:rsidR="0072334B">
        <w:rPr>
          <w:b/>
          <w:sz w:val="28"/>
          <w:szCs w:val="28"/>
        </w:rPr>
        <w:t xml:space="preserve">and pec major </w:t>
      </w:r>
      <w:r w:rsidR="00AD6535">
        <w:rPr>
          <w:b/>
          <w:sz w:val="28"/>
          <w:szCs w:val="28"/>
        </w:rPr>
        <w:tab/>
      </w:r>
      <w:r w:rsidR="00AD6535">
        <w:rPr>
          <w:b/>
          <w:sz w:val="28"/>
          <w:szCs w:val="28"/>
        </w:rPr>
        <w:tab/>
      </w:r>
      <w:r w:rsidR="00AD6535">
        <w:rPr>
          <w:b/>
          <w:sz w:val="28"/>
          <w:szCs w:val="28"/>
        </w:rPr>
        <w:tab/>
      </w:r>
      <w:r w:rsidR="00AD6535">
        <w:rPr>
          <w:b/>
          <w:sz w:val="28"/>
          <w:szCs w:val="28"/>
        </w:rPr>
        <w:tab/>
      </w:r>
      <w:r w:rsidR="005D486C">
        <w:rPr>
          <w:b/>
          <w:sz w:val="28"/>
          <w:szCs w:val="28"/>
        </w:rPr>
        <w:tab/>
      </w:r>
    </w:p>
    <w:p w14:paraId="764C23D6" w14:textId="5CE9C483" w:rsidR="00636B11" w:rsidRPr="00173F78" w:rsidRDefault="00A31094" w:rsidP="00173F78">
      <w:pPr>
        <w:pStyle w:val="Address"/>
        <w:rPr>
          <w:b/>
          <w:sz w:val="28"/>
          <w:szCs w:val="28"/>
        </w:rPr>
      </w:pPr>
      <w:r w:rsidRPr="00173F78">
        <w:rPr>
          <w:b/>
          <w:sz w:val="28"/>
          <w:szCs w:val="28"/>
          <w:u w:val="single"/>
        </w:rPr>
        <w:t>Static Stretches</w:t>
      </w:r>
      <w:r w:rsidR="00636A46" w:rsidRPr="00173F78">
        <w:rPr>
          <w:b/>
          <w:sz w:val="28"/>
          <w:szCs w:val="28"/>
          <w:u w:val="single"/>
        </w:rPr>
        <w:t>: 30 second hold/ 6-10 second isometric contraction, 30 sec hold</w:t>
      </w:r>
    </w:p>
    <w:p w14:paraId="7483C0DF" w14:textId="7299C03B" w:rsidR="005D486C" w:rsidRDefault="00595AC6" w:rsidP="005D486C">
      <w:pPr>
        <w:rPr>
          <w:b/>
          <w:sz w:val="28"/>
          <w:szCs w:val="28"/>
        </w:rPr>
      </w:pPr>
      <w:r>
        <w:rPr>
          <w:b/>
          <w:sz w:val="28"/>
          <w:szCs w:val="28"/>
        </w:rPr>
        <w:t>Upper Traps</w:t>
      </w:r>
      <w:r w:rsidR="00325586">
        <w:rPr>
          <w:b/>
          <w:sz w:val="28"/>
          <w:szCs w:val="28"/>
        </w:rPr>
        <w:tab/>
      </w:r>
      <w:r w:rsidR="00325586">
        <w:rPr>
          <w:b/>
          <w:sz w:val="28"/>
          <w:szCs w:val="28"/>
        </w:rPr>
        <w:tab/>
      </w:r>
      <w:r w:rsidR="00325586">
        <w:rPr>
          <w:b/>
          <w:sz w:val="28"/>
          <w:szCs w:val="28"/>
        </w:rPr>
        <w:tab/>
      </w:r>
      <w:r w:rsidR="00325586">
        <w:rPr>
          <w:b/>
          <w:sz w:val="28"/>
          <w:szCs w:val="28"/>
        </w:rPr>
        <w:tab/>
      </w:r>
      <w:r w:rsidR="00325586">
        <w:rPr>
          <w:b/>
          <w:sz w:val="28"/>
          <w:szCs w:val="28"/>
        </w:rPr>
        <w:tab/>
      </w:r>
      <w:r w:rsidR="00325586">
        <w:rPr>
          <w:b/>
          <w:sz w:val="28"/>
          <w:szCs w:val="28"/>
        </w:rPr>
        <w:tab/>
      </w:r>
      <w:r w:rsidR="00325586">
        <w:rPr>
          <w:b/>
          <w:sz w:val="28"/>
          <w:szCs w:val="28"/>
        </w:rPr>
        <w:tab/>
      </w:r>
      <w:r w:rsidR="001E0653">
        <w:rPr>
          <w:b/>
          <w:sz w:val="28"/>
          <w:szCs w:val="28"/>
        </w:rPr>
        <w:t>Latissimus Dorsi</w:t>
      </w:r>
    </w:p>
    <w:p w14:paraId="0FF22B2E" w14:textId="1269CFBC" w:rsidR="00962CF1" w:rsidRDefault="00DD2439" w:rsidP="005D486C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BA41DA" wp14:editId="006010E0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450590" cy="204597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204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B2EB" w14:textId="284D4651" w:rsidR="00925114" w:rsidRDefault="001E065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69E792E" wp14:editId="4A9CD8FD">
                                  <wp:extent cx="3080657" cy="1512103"/>
                                  <wp:effectExtent l="0" t="0" r="5715" b="0"/>
                                  <wp:docPr id="206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 descr="http://scapulothoracicdysfunction.weebly.com/uploads/3/1/3/5/31353651/7175698_or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1367" cy="1532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A41DA" id="_x0000_s1029" type="#_x0000_t202" style="position:absolute;margin-left:220.5pt;margin-top:.7pt;width:271.7pt;height:161.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" filled="f" stroked="f">
                <v:textbox>
                  <w:txbxContent>
                    <w:p w14:paraId="3FC8B2EB" w14:textId="284D4651" w:rsidR="00925114" w:rsidRDefault="001E065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69E792E" wp14:editId="4A9CD8FD">
                            <wp:extent cx="3080657" cy="1512103"/>
                            <wp:effectExtent l="0" t="0" r="5715" b="0"/>
                            <wp:docPr id="206" name="Pictur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 descr="http://scapulothoracicdysfunction.weebly.com/uploads/3/1/3/5/31353651/7175698_or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1367" cy="1532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5AC6">
        <w:rPr>
          <w:noProof/>
          <w:lang w:val="en-GB" w:eastAsia="en-GB"/>
        </w:rPr>
        <w:drawing>
          <wp:inline distT="0" distB="0" distL="0" distR="0" wp14:anchorId="208C6EBC" wp14:editId="0E151121">
            <wp:extent cx="2057400" cy="2035810"/>
            <wp:effectExtent l="0" t="0" r="0" b="2540"/>
            <wp:docPr id="205" name="Picture 205" descr="http://nasm.org/images/article-images/figure-7-jpg.jpg?sfvrsn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nasm.org/images/article-images/figure-7-jpg.jpg?sfvrsn=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5D463" w14:textId="2CC9B11C" w:rsidR="00A865AD" w:rsidRDefault="001E0653" w:rsidP="005D486C">
      <w:pPr>
        <w:rPr>
          <w:sz w:val="28"/>
          <w:szCs w:val="28"/>
        </w:rPr>
      </w:pPr>
      <w:r>
        <w:rPr>
          <w:sz w:val="28"/>
          <w:szCs w:val="28"/>
        </w:rPr>
        <w:t>Pectorals</w:t>
      </w:r>
      <w:r w:rsidR="009E43B0">
        <w:rPr>
          <w:sz w:val="28"/>
          <w:szCs w:val="28"/>
        </w:rPr>
        <w:tab/>
      </w:r>
      <w:r w:rsidR="009E43B0">
        <w:rPr>
          <w:sz w:val="28"/>
          <w:szCs w:val="28"/>
        </w:rPr>
        <w:tab/>
      </w:r>
      <w:r w:rsidR="009E43B0">
        <w:rPr>
          <w:sz w:val="28"/>
          <w:szCs w:val="28"/>
        </w:rPr>
        <w:tab/>
      </w:r>
      <w:r w:rsidR="009E43B0">
        <w:rPr>
          <w:sz w:val="28"/>
          <w:szCs w:val="28"/>
        </w:rPr>
        <w:tab/>
      </w:r>
      <w:r w:rsidR="009E43B0">
        <w:rPr>
          <w:sz w:val="28"/>
          <w:szCs w:val="28"/>
        </w:rPr>
        <w:tab/>
      </w:r>
      <w:r w:rsidR="009E43B0">
        <w:rPr>
          <w:sz w:val="28"/>
          <w:szCs w:val="28"/>
        </w:rPr>
        <w:tab/>
      </w:r>
      <w:r w:rsidR="009E43B0">
        <w:rPr>
          <w:sz w:val="28"/>
          <w:szCs w:val="28"/>
        </w:rPr>
        <w:tab/>
      </w:r>
      <w:r w:rsidR="00252032">
        <w:rPr>
          <w:sz w:val="28"/>
          <w:szCs w:val="28"/>
        </w:rPr>
        <w:t>Levator Scapula</w:t>
      </w:r>
    </w:p>
    <w:p w14:paraId="7E80088D" w14:textId="404764BF" w:rsidR="00A865AD" w:rsidRDefault="00252032" w:rsidP="005D486C">
      <w:r>
        <w:rPr>
          <w:noProof/>
          <w:lang w:val="en-GB" w:eastAsia="en-GB"/>
        </w:rPr>
        <w:drawing>
          <wp:inline distT="0" distB="0" distL="0" distR="0" wp14:anchorId="79E388BE" wp14:editId="58038C21">
            <wp:extent cx="1807029" cy="2278662"/>
            <wp:effectExtent l="0" t="0" r="3175" b="7620"/>
            <wp:docPr id="207" name="Picture 207" descr="http://rideons.files.wordpress.com/2012/10/webpecs_ch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ideons.files.wordpress.com/2012/10/webpecs_ches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795" cy="229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3B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84739F" wp14:editId="7A7C36EE">
                <wp:simplePos x="0" y="0"/>
                <wp:positionH relativeFrom="column">
                  <wp:posOffset>3548380</wp:posOffset>
                </wp:positionH>
                <wp:positionV relativeFrom="paragraph">
                  <wp:posOffset>5715</wp:posOffset>
                </wp:positionV>
                <wp:extent cx="2743200" cy="222059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20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4EE70" w14:textId="7200D27C" w:rsidR="00925114" w:rsidRDefault="00D2417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F5F6042" wp14:editId="6AE7E141">
                                  <wp:extent cx="2551430" cy="1435179"/>
                                  <wp:effectExtent l="0" t="0" r="1270" b="0"/>
                                  <wp:docPr id="208" name="Picture 208" descr="http://www.stoneclinic.com/sites/default/files/styles/video/public/externals/fdbb78182152211a29635544b100e517.jpg?itok=hHLjKD9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http://www.stoneclinic.com/sites/default/files/styles/video/public/externals/fdbb78182152211a29635544b100e517.jpg?itok=hHLjKD9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1430" cy="1435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4739F" id="_x0000_s1030" type="#_x0000_t202" style="position:absolute;margin-left:279.4pt;margin-top:.45pt;width:3in;height:17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" filled="f" stroked="f">
                <v:textbox>
                  <w:txbxContent>
                    <w:p w14:paraId="6A74EE70" w14:textId="7200D27C" w:rsidR="00925114" w:rsidRDefault="00D2417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F5F6042" wp14:editId="6AE7E141">
                            <wp:extent cx="2551430" cy="1435179"/>
                            <wp:effectExtent l="0" t="0" r="1270" b="0"/>
                            <wp:docPr id="208" name="Picture 208" descr="http://www.stoneclinic.com/sites/default/files/styles/video/public/externals/fdbb78182152211a29635544b100e517.jpg?itok=hHLjKD9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http://www.stoneclinic.com/sites/default/files/styles/video/public/externals/fdbb78182152211a29635544b100e517.jpg?itok=hHLjKD9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1430" cy="1435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AA9CDB" w14:textId="1381285E" w:rsidR="0056212B" w:rsidRDefault="0072334B" w:rsidP="005D486C">
      <w:r>
        <w:rPr>
          <w:noProof/>
          <w:lang w:val="en-GB" w:eastAsia="en-GB"/>
        </w:rPr>
        <w:drawing>
          <wp:inline distT="0" distB="0" distL="0" distR="0" wp14:anchorId="717167D2" wp14:editId="2832E5C5">
            <wp:extent cx="1933575" cy="1933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imble-stretch-left-arm-cross-shoulder_iphone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GB" w:eastAsia="en-GB"/>
        </w:rPr>
        <w:drawing>
          <wp:inline distT="0" distB="0" distL="0" distR="0" wp14:anchorId="595F1783" wp14:editId="4D510553">
            <wp:extent cx="1514475" cy="1862059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ulder-stretch-front[1]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760" cy="189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4F5">
        <w:tab/>
      </w:r>
      <w:r w:rsidR="008D64F5">
        <w:tab/>
      </w:r>
      <w:r w:rsidR="008D64F5">
        <w:rPr>
          <w:noProof/>
          <w:lang w:val="en-GB" w:eastAsia="en-GB"/>
        </w:rPr>
        <w:drawing>
          <wp:inline distT="0" distB="0" distL="0" distR="0" wp14:anchorId="5CF66601" wp14:editId="39B8FF45">
            <wp:extent cx="1771650" cy="1771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oulder-stretch-400x400[1]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61D64" w14:textId="77777777" w:rsidR="00DD2439" w:rsidRDefault="00DD2439" w:rsidP="005D486C">
      <w:pPr>
        <w:rPr>
          <w:b/>
          <w:sz w:val="28"/>
          <w:szCs w:val="28"/>
          <w:u w:val="single"/>
        </w:rPr>
      </w:pPr>
    </w:p>
    <w:p w14:paraId="6FC23A64" w14:textId="77777777" w:rsidR="00DD2439" w:rsidRDefault="00DD2439" w:rsidP="005D486C">
      <w:pPr>
        <w:rPr>
          <w:b/>
          <w:sz w:val="28"/>
          <w:szCs w:val="28"/>
          <w:u w:val="single"/>
        </w:rPr>
      </w:pPr>
    </w:p>
    <w:p w14:paraId="06A641EA" w14:textId="77777777" w:rsidR="00DD2439" w:rsidRDefault="00DD2439" w:rsidP="005D486C">
      <w:pPr>
        <w:rPr>
          <w:b/>
          <w:sz w:val="28"/>
          <w:szCs w:val="28"/>
          <w:u w:val="single"/>
        </w:rPr>
      </w:pPr>
    </w:p>
    <w:p w14:paraId="08FAB981" w14:textId="77777777" w:rsidR="00DD2439" w:rsidRDefault="00DD2439" w:rsidP="005D486C">
      <w:pPr>
        <w:rPr>
          <w:b/>
          <w:sz w:val="28"/>
          <w:szCs w:val="28"/>
          <w:u w:val="single"/>
        </w:rPr>
      </w:pPr>
    </w:p>
    <w:p w14:paraId="683FC30A" w14:textId="77777777" w:rsidR="00DD2439" w:rsidRDefault="00DD2439" w:rsidP="005D486C">
      <w:pPr>
        <w:rPr>
          <w:b/>
          <w:sz w:val="28"/>
          <w:szCs w:val="28"/>
          <w:u w:val="single"/>
        </w:rPr>
      </w:pPr>
    </w:p>
    <w:p w14:paraId="7CC2EA68" w14:textId="77777777" w:rsidR="00DD2439" w:rsidRDefault="00DD2439" w:rsidP="005D486C">
      <w:pPr>
        <w:rPr>
          <w:b/>
          <w:sz w:val="28"/>
          <w:szCs w:val="28"/>
          <w:u w:val="single"/>
        </w:rPr>
      </w:pPr>
    </w:p>
    <w:p w14:paraId="6DDCAF5C" w14:textId="712A3F15" w:rsidR="0056212B" w:rsidRDefault="00B46D01" w:rsidP="005D48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Movement Preparation</w:t>
      </w:r>
      <w:r w:rsidR="005C4A6B" w:rsidRPr="00636A46">
        <w:rPr>
          <w:b/>
          <w:sz w:val="28"/>
          <w:szCs w:val="28"/>
          <w:u w:val="single"/>
        </w:rPr>
        <w:t xml:space="preserve"> and Strengthening</w:t>
      </w:r>
    </w:p>
    <w:p w14:paraId="446C56AD" w14:textId="5C34F559" w:rsidR="00832260" w:rsidRDefault="0082045F" w:rsidP="00832260">
      <w:pPr>
        <w:jc w:val="both"/>
        <w:rPr>
          <w:b/>
          <w:sz w:val="28"/>
          <w:szCs w:val="28"/>
          <w:u w:val="single"/>
        </w:rPr>
      </w:pPr>
      <w:r w:rsidRPr="0082045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97E39BF" wp14:editId="08CDDEDE">
                <wp:simplePos x="0" y="0"/>
                <wp:positionH relativeFrom="margin">
                  <wp:posOffset>3711575</wp:posOffset>
                </wp:positionH>
                <wp:positionV relativeFrom="paragraph">
                  <wp:posOffset>16510</wp:posOffset>
                </wp:positionV>
                <wp:extent cx="3308985" cy="3461385"/>
                <wp:effectExtent l="0" t="0" r="24765" b="2476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346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A1A15" w14:textId="14DDDFB5" w:rsidR="0082045F" w:rsidRPr="0082045F" w:rsidRDefault="0082045F" w:rsidP="008204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045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Chest Openers</w:t>
                            </w:r>
                          </w:p>
                          <w:p w14:paraId="31FD9A17" w14:textId="2E6DFA43" w:rsidR="0082045F" w:rsidRDefault="0082045F" w:rsidP="0082045F">
                            <w:pPr>
                              <w:jc w:val="both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2045F">
                              <w:rPr>
                                <w:sz w:val="28"/>
                                <w:szCs w:val="28"/>
                              </w:rPr>
                              <w:t>This exercise helps to release tight chest muscles and mobilise your upper back as well as stretching through the hips and lower back. Aim to do 6 openers on each side, everyday.</w:t>
                            </w:r>
                            <w:r w:rsidRPr="0082045F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DBF0FB" w14:textId="7E8E3E6B" w:rsidR="0082045F" w:rsidRPr="0082045F" w:rsidRDefault="0082045F" w:rsidP="0082045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26D4CA4" wp14:editId="656F2F11">
                                  <wp:extent cx="3124200" cy="1391878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5a8798c48a8b0b1013259728e3f462f9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3390" cy="14048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E39BF" id="_x0000_s1031" type="#_x0000_t202" style="position:absolute;left:0;text-align:left;margin-left:292.25pt;margin-top:1.3pt;width:260.55pt;height:27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hLJgIAAE0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">
                <v:textbox>
                  <w:txbxContent>
                    <w:p w14:paraId="5D8A1A15" w14:textId="14DDDFB5" w:rsidR="0082045F" w:rsidRPr="0082045F" w:rsidRDefault="0082045F" w:rsidP="0082045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2045F">
                        <w:rPr>
                          <w:b/>
                          <w:sz w:val="28"/>
                          <w:szCs w:val="28"/>
                          <w:u w:val="single"/>
                        </w:rPr>
                        <w:t>Chest Openers</w:t>
                      </w:r>
                    </w:p>
                    <w:p w14:paraId="31FD9A17" w14:textId="2E6DFA43" w:rsidR="0082045F" w:rsidRDefault="0082045F" w:rsidP="0082045F">
                      <w:pPr>
                        <w:jc w:val="both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82045F">
                        <w:rPr>
                          <w:sz w:val="28"/>
                          <w:szCs w:val="28"/>
                        </w:rPr>
                        <w:t>This exercise helps to release tight chest muscles and mobilise your upper back as well as stretching through the hips and lower back. Aim to do 6 openers on each side, everyday.</w:t>
                      </w:r>
                      <w:r w:rsidRPr="0082045F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DBF0FB" w14:textId="7E8E3E6B" w:rsidR="0082045F" w:rsidRPr="0082045F" w:rsidRDefault="0082045F" w:rsidP="0082045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26D4CA4" wp14:editId="656F2F11">
                            <wp:extent cx="3124200" cy="1391878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5a8798c48a8b0b1013259728e3f462f9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3390" cy="14048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0741">
        <w:rPr>
          <w:b/>
          <w:sz w:val="28"/>
          <w:szCs w:val="28"/>
          <w:u w:val="single"/>
        </w:rPr>
        <w:t>Thoracic Rotations</w:t>
      </w:r>
      <w:r w:rsidR="00832260">
        <w:rPr>
          <w:b/>
          <w:sz w:val="28"/>
          <w:szCs w:val="28"/>
          <w:u w:val="single"/>
        </w:rPr>
        <w:t xml:space="preserve">: </w:t>
      </w:r>
    </w:p>
    <w:p w14:paraId="7D442773" w14:textId="55633E91" w:rsidR="00832260" w:rsidRPr="00832260" w:rsidRDefault="00832260" w:rsidP="0082045F">
      <w:pPr>
        <w:jc w:val="both"/>
        <w:rPr>
          <w:sz w:val="28"/>
          <w:szCs w:val="28"/>
        </w:rPr>
      </w:pPr>
      <w:r>
        <w:rPr>
          <w:sz w:val="28"/>
          <w:szCs w:val="28"/>
        </w:rPr>
        <w:t>Helps mobilise upper back and chest.  Aim for at least 6 repetitions each side, do one side first then the other.  Use for pre-exercise warm up and general stretching</w:t>
      </w:r>
      <w:r w:rsidR="0082045F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C59151D" w14:textId="6387C74D" w:rsidR="00D70741" w:rsidRPr="00832260" w:rsidRDefault="00832260" w:rsidP="005D486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ECF43" wp14:editId="73D1F316">
                <wp:simplePos x="0" y="0"/>
                <wp:positionH relativeFrom="column">
                  <wp:posOffset>3779520</wp:posOffset>
                </wp:positionH>
                <wp:positionV relativeFrom="paragraph">
                  <wp:posOffset>126365</wp:posOffset>
                </wp:positionV>
                <wp:extent cx="3360420" cy="18897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007AA9" w14:textId="6354CBAC" w:rsidR="00832260" w:rsidRDefault="00832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ECF43" id="Text Box 13" o:spid="_x0000_s1032" type="#_x0000_t202" style="position:absolute;margin-left:297.6pt;margin-top:9.95pt;width:264.6pt;height:14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" fillcolor="white [3201]" stroked="f" strokeweight=".5pt">
                <v:textbox>
                  <w:txbxContent>
                    <w:p w14:paraId="30007AA9" w14:textId="6354CBAC" w:rsidR="00832260" w:rsidRDefault="00832260"/>
                  </w:txbxContent>
                </v:textbox>
              </v:shape>
            </w:pict>
          </mc:Fallback>
        </mc:AlternateContent>
      </w:r>
      <w:r w:rsidRPr="00832260">
        <w:rPr>
          <w:b/>
          <w:noProof/>
          <w:sz w:val="28"/>
          <w:szCs w:val="28"/>
        </w:rPr>
        <w:drawing>
          <wp:inline distT="0" distB="0" distL="0" distR="0" wp14:anchorId="08ED41F2" wp14:editId="3163346D">
            <wp:extent cx="2104571" cy="17678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oracic-rotation-4pt-kneel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226" cy="177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47BBDBC" w14:textId="574B22B7" w:rsidR="00832260" w:rsidRDefault="0082045F" w:rsidP="005D486C">
      <w:pPr>
        <w:rPr>
          <w:sz w:val="28"/>
          <w:szCs w:val="28"/>
        </w:rPr>
      </w:pPr>
      <w:r w:rsidRPr="0082045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8A6DD36" wp14:editId="6944CFD4">
                <wp:simplePos x="0" y="0"/>
                <wp:positionH relativeFrom="margin">
                  <wp:posOffset>5072380</wp:posOffset>
                </wp:positionH>
                <wp:positionV relativeFrom="paragraph">
                  <wp:posOffset>586105</wp:posOffset>
                </wp:positionV>
                <wp:extent cx="1772920" cy="3810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A5DDB" w14:textId="524AD8A1" w:rsidR="0082045F" w:rsidRPr="0082045F" w:rsidRDefault="0082045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045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Arm Circles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6DD36" id="_x0000_s1033" type="#_x0000_t202" style="position:absolute;margin-left:399.4pt;margin-top:46.15pt;width:139.6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" stroked="f">
                <v:textbox>
                  <w:txbxContent>
                    <w:p w14:paraId="49DA5DDB" w14:textId="524AD8A1" w:rsidR="0082045F" w:rsidRPr="0082045F" w:rsidRDefault="0082045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2045F">
                        <w:rPr>
                          <w:b/>
                          <w:sz w:val="28"/>
                          <w:szCs w:val="28"/>
                          <w:u w:val="single"/>
                        </w:rPr>
                        <w:t>Arm Circles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045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6E3F0E" wp14:editId="0E6A4C2F">
                <wp:simplePos x="0" y="0"/>
                <wp:positionH relativeFrom="column">
                  <wp:posOffset>53884</wp:posOffset>
                </wp:positionH>
                <wp:positionV relativeFrom="paragraph">
                  <wp:posOffset>2175601</wp:posOffset>
                </wp:positionV>
                <wp:extent cx="4625975" cy="1251585"/>
                <wp:effectExtent l="0" t="0" r="3175" b="57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DFEC8" w14:textId="58D23F3F" w:rsidR="0082045F" w:rsidRPr="0082045F" w:rsidRDefault="0082045F" w:rsidP="0082045F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2045F">
                              <w:rPr>
                                <w:sz w:val="28"/>
                                <w:szCs w:val="28"/>
                              </w:rPr>
                              <w:t>Circling the arms is a good way to mobilise the shoulder joint and increase full range of movement. Try to do this one arm at a time 5-6 times on each side.</w:t>
                            </w:r>
                          </w:p>
                          <w:p w14:paraId="14D12EC7" w14:textId="0D11F0F6" w:rsidR="0082045F" w:rsidRPr="0082045F" w:rsidRDefault="0082045F" w:rsidP="0082045F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2045F">
                              <w:rPr>
                                <w:sz w:val="28"/>
                                <w:szCs w:val="28"/>
                              </w:rPr>
                              <w:t>Do this, and the exercises above, every day to see a quicker improvement.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E3F0E" id="_x0000_s1034" type="#_x0000_t202" style="position:absolute;margin-left:4.25pt;margin-top:171.3pt;width:364.25pt;height:98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" stroked="f">
                <v:textbox>
                  <w:txbxContent>
                    <w:p w14:paraId="3DFDFEC8" w14:textId="58D23F3F" w:rsidR="0082045F" w:rsidRPr="0082045F" w:rsidRDefault="0082045F" w:rsidP="0082045F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82045F">
                        <w:rPr>
                          <w:sz w:val="28"/>
                          <w:szCs w:val="28"/>
                        </w:rPr>
                        <w:t>Circling the arms is a good way to mobilise the shoulder joint and increase full range of movement. Try to do this one arm at a time 5-6 times on each side.</w:t>
                      </w:r>
                    </w:p>
                    <w:p w14:paraId="14D12EC7" w14:textId="0D11F0F6" w:rsidR="0082045F" w:rsidRPr="0082045F" w:rsidRDefault="0082045F" w:rsidP="0082045F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82045F">
                        <w:rPr>
                          <w:sz w:val="28"/>
                          <w:szCs w:val="28"/>
                        </w:rPr>
                        <w:t>Do this, and the exercises above, every day to see a quicker improvement.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260">
        <w:rPr>
          <w:noProof/>
          <w:sz w:val="28"/>
          <w:szCs w:val="28"/>
          <w:lang w:val="en-GB" w:eastAsia="en-GB"/>
        </w:rPr>
        <w:drawing>
          <wp:inline distT="0" distB="0" distL="0" distR="0" wp14:anchorId="1D0406C9" wp14:editId="04FFB884">
            <wp:extent cx="4800600" cy="1950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68234_f520[1]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420" cy="19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791D2" w14:textId="77777777" w:rsidR="009E3E3B" w:rsidRDefault="009E3E3B" w:rsidP="005D486C">
      <w:pPr>
        <w:rPr>
          <w:sz w:val="28"/>
          <w:szCs w:val="28"/>
        </w:rPr>
      </w:pPr>
    </w:p>
    <w:p w14:paraId="36089BBA" w14:textId="77777777" w:rsidR="009E3E3B" w:rsidRDefault="009E3E3B" w:rsidP="005D486C">
      <w:pPr>
        <w:rPr>
          <w:sz w:val="28"/>
          <w:szCs w:val="28"/>
        </w:rPr>
      </w:pPr>
    </w:p>
    <w:p w14:paraId="6FC81EBD" w14:textId="77777777" w:rsidR="009E3E3B" w:rsidRDefault="009E3E3B" w:rsidP="005D486C">
      <w:pPr>
        <w:rPr>
          <w:sz w:val="28"/>
          <w:szCs w:val="28"/>
        </w:rPr>
      </w:pPr>
    </w:p>
    <w:p w14:paraId="1CC2F4FE" w14:textId="0F8B151E" w:rsidR="009E3E3B" w:rsidRDefault="00EA2A6F" w:rsidP="005D486C">
      <w:pPr>
        <w:rPr>
          <w:b/>
          <w:sz w:val="28"/>
          <w:szCs w:val="28"/>
          <w:u w:val="single"/>
        </w:rPr>
      </w:pPr>
      <w:r w:rsidRPr="00EA2A6F">
        <w:rPr>
          <w:b/>
          <w:sz w:val="28"/>
          <w:szCs w:val="28"/>
          <w:u w:val="single"/>
        </w:rPr>
        <w:t>S</w:t>
      </w:r>
      <w:r w:rsidR="009E3E3B" w:rsidRPr="00EA2A6F">
        <w:rPr>
          <w:b/>
          <w:sz w:val="28"/>
          <w:szCs w:val="28"/>
          <w:u w:val="single"/>
        </w:rPr>
        <w:t>trengthening</w:t>
      </w:r>
      <w:r w:rsidRPr="00EA2A6F">
        <w:rPr>
          <w:b/>
          <w:sz w:val="28"/>
          <w:szCs w:val="28"/>
          <w:u w:val="single"/>
        </w:rPr>
        <w:t xml:space="preserve"> to improve postur</w:t>
      </w:r>
      <w:r w:rsidR="00DE3E4D">
        <w:rPr>
          <w:b/>
          <w:sz w:val="28"/>
          <w:szCs w:val="28"/>
          <w:u w:val="single"/>
        </w:rPr>
        <w:t>e</w:t>
      </w:r>
    </w:p>
    <w:p w14:paraId="26A91484" w14:textId="5C24178B" w:rsidR="00EA2A6F" w:rsidRPr="00EA2A6F" w:rsidRDefault="00EA2A6F" w:rsidP="00A83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These exercises below are aimed at helping to improve the strength of the main muscles responsible for upper back posture and </w:t>
      </w:r>
      <w:r w:rsidR="00795EC9">
        <w:rPr>
          <w:sz w:val="28"/>
          <w:szCs w:val="28"/>
        </w:rPr>
        <w:t xml:space="preserve">shoulder function.  Aim to do 6 to 8 repetitions of each exercise at least 3 times per week.  Alternative equipment such as </w:t>
      </w:r>
      <w:r w:rsidR="00ED5412">
        <w:rPr>
          <w:sz w:val="28"/>
          <w:szCs w:val="28"/>
        </w:rPr>
        <w:t xml:space="preserve">small lightweight dumbbells can be used instead of a band.  </w:t>
      </w:r>
    </w:p>
    <w:p w14:paraId="49E6B068" w14:textId="5C56B777" w:rsidR="008B7AFD" w:rsidRPr="00ED5412" w:rsidRDefault="00B46D01" w:rsidP="005D486C">
      <w:pPr>
        <w:rPr>
          <w:b/>
          <w:sz w:val="28"/>
          <w:szCs w:val="28"/>
        </w:rPr>
      </w:pPr>
      <w:r w:rsidRPr="00ED5412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7FBC2D" wp14:editId="20EC2E83">
                <wp:simplePos x="0" y="0"/>
                <wp:positionH relativeFrom="column">
                  <wp:posOffset>85725</wp:posOffset>
                </wp:positionH>
                <wp:positionV relativeFrom="paragraph">
                  <wp:posOffset>374015</wp:posOffset>
                </wp:positionV>
                <wp:extent cx="2360930" cy="17430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C1D42" w14:textId="045FD250" w:rsidR="00B46D01" w:rsidRDefault="007E7B5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B13F4D7" wp14:editId="7B5EB316">
                                  <wp:extent cx="1095375" cy="1642745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K3A4833[1].jp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75" cy="1642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FBC2D" id="_x0000_s1035" type="#_x0000_t202" style="position:absolute;margin-left:6.75pt;margin-top:29.45pt;width:185.9pt;height:137.2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" stroked="f">
                <v:textbox>
                  <w:txbxContent>
                    <w:p w14:paraId="069C1D42" w14:textId="045FD250" w:rsidR="00B46D01" w:rsidRDefault="007E7B5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B13F4D7" wp14:editId="7B5EB316">
                            <wp:extent cx="1095375" cy="1642745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K3A4833[1].jp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375" cy="1642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3538" w:rsidRPr="00ED5412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F2A593" wp14:editId="466A9ED4">
                <wp:simplePos x="0" y="0"/>
                <wp:positionH relativeFrom="column">
                  <wp:posOffset>3798570</wp:posOffset>
                </wp:positionH>
                <wp:positionV relativeFrom="paragraph">
                  <wp:posOffset>382270</wp:posOffset>
                </wp:positionV>
                <wp:extent cx="2362200" cy="2165985"/>
                <wp:effectExtent l="0" t="0" r="0" b="571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6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BAB3D" w14:textId="4D8F2914" w:rsidR="002E3538" w:rsidRDefault="006760F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E0BD376" wp14:editId="4110166D">
                                  <wp:extent cx="2170430" cy="1647802"/>
                                  <wp:effectExtent l="0" t="0" r="1270" b="0"/>
                                  <wp:docPr id="210" name="Picture 210" descr="http://www.asfyt.com/uploads/2/2/0/6/22060328/6654764_or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 descr="http://www.asfyt.com/uploads/2/2/0/6/22060328/6654764_or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0430" cy="1647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2A593" id="_x0000_s1036" type="#_x0000_t202" style="position:absolute;margin-left:299.1pt;margin-top:30.1pt;width:186pt;height:170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" filled="f" stroked="f">
                <v:textbox>
                  <w:txbxContent>
                    <w:p w14:paraId="627BAB3D" w14:textId="4D8F2914" w:rsidR="002E3538" w:rsidRDefault="006760F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E0BD376" wp14:editId="4110166D">
                            <wp:extent cx="2170430" cy="1647802"/>
                            <wp:effectExtent l="0" t="0" r="1270" b="0"/>
                            <wp:docPr id="210" name="Picture 210" descr="http://www.asfyt.com/uploads/2/2/0/6/22060328/6654764_or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 descr="http://www.asfyt.com/uploads/2/2/0/6/22060328/6654764_or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0430" cy="1647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260" w:rsidRPr="00ED5412">
        <w:rPr>
          <w:b/>
          <w:sz w:val="28"/>
          <w:szCs w:val="28"/>
        </w:rPr>
        <w:t>R</w:t>
      </w:r>
      <w:r w:rsidR="00D24179" w:rsidRPr="00ED5412">
        <w:rPr>
          <w:b/>
          <w:sz w:val="28"/>
          <w:szCs w:val="28"/>
        </w:rPr>
        <w:t>homboid strengthening</w:t>
      </w:r>
      <w:r w:rsidR="002E3538" w:rsidRPr="00ED5412">
        <w:rPr>
          <w:b/>
          <w:sz w:val="28"/>
          <w:szCs w:val="28"/>
        </w:rPr>
        <w:tab/>
      </w:r>
      <w:r w:rsidR="002E3538" w:rsidRPr="00ED5412">
        <w:rPr>
          <w:b/>
          <w:sz w:val="28"/>
          <w:szCs w:val="28"/>
        </w:rPr>
        <w:tab/>
      </w:r>
      <w:r w:rsidR="002E3538" w:rsidRPr="00ED5412">
        <w:rPr>
          <w:b/>
          <w:sz w:val="28"/>
          <w:szCs w:val="28"/>
        </w:rPr>
        <w:tab/>
      </w:r>
      <w:r w:rsidR="002E3538" w:rsidRPr="00ED5412">
        <w:rPr>
          <w:b/>
          <w:sz w:val="28"/>
          <w:szCs w:val="28"/>
        </w:rPr>
        <w:tab/>
      </w:r>
      <w:r w:rsidR="009E3E3B" w:rsidRPr="00ED5412">
        <w:rPr>
          <w:b/>
          <w:sz w:val="28"/>
          <w:szCs w:val="28"/>
        </w:rPr>
        <w:t xml:space="preserve">      R</w:t>
      </w:r>
      <w:r w:rsidR="006760F5" w:rsidRPr="00ED5412">
        <w:rPr>
          <w:b/>
          <w:sz w:val="28"/>
          <w:szCs w:val="28"/>
        </w:rPr>
        <w:t>owing for scapula retraction</w:t>
      </w:r>
    </w:p>
    <w:p w14:paraId="7E28FCD5" w14:textId="7C279FD9" w:rsidR="002E3538" w:rsidRDefault="002E3538" w:rsidP="005D486C">
      <w:pPr>
        <w:rPr>
          <w:sz w:val="28"/>
          <w:szCs w:val="28"/>
        </w:rPr>
      </w:pPr>
    </w:p>
    <w:p w14:paraId="38DAF879" w14:textId="434743E8" w:rsidR="00D92051" w:rsidRDefault="00D92051" w:rsidP="005D48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6863D1E" w14:textId="77777777" w:rsidR="00832260" w:rsidRDefault="00832260" w:rsidP="007609E0">
      <w:pPr>
        <w:jc w:val="both"/>
        <w:rPr>
          <w:b/>
          <w:sz w:val="28"/>
          <w:szCs w:val="28"/>
        </w:rPr>
      </w:pPr>
    </w:p>
    <w:p w14:paraId="15AD8F3A" w14:textId="77777777" w:rsidR="00832260" w:rsidRDefault="00832260" w:rsidP="007609E0">
      <w:pPr>
        <w:jc w:val="both"/>
        <w:rPr>
          <w:b/>
          <w:sz w:val="28"/>
          <w:szCs w:val="28"/>
        </w:rPr>
      </w:pPr>
    </w:p>
    <w:p w14:paraId="027ABABE" w14:textId="77777777" w:rsidR="00832260" w:rsidRDefault="00832260" w:rsidP="007609E0">
      <w:pPr>
        <w:jc w:val="both"/>
        <w:rPr>
          <w:b/>
          <w:sz w:val="28"/>
          <w:szCs w:val="28"/>
        </w:rPr>
      </w:pPr>
    </w:p>
    <w:p w14:paraId="2F6BF205" w14:textId="77777777" w:rsidR="00832260" w:rsidRDefault="00832260" w:rsidP="007609E0">
      <w:pPr>
        <w:jc w:val="both"/>
        <w:rPr>
          <w:b/>
          <w:sz w:val="28"/>
          <w:szCs w:val="28"/>
        </w:rPr>
      </w:pPr>
    </w:p>
    <w:p w14:paraId="0BAB62F8" w14:textId="761A4CFD" w:rsidR="007609E0" w:rsidRDefault="007609E0" w:rsidP="007609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addition to these exercises and stretches, I strongly recommend that you regularly attend either some form of flexibility class i.e. Pilates </w:t>
      </w:r>
      <w:bookmarkStart w:id="0" w:name="_GoBack"/>
      <w:bookmarkEnd w:id="0"/>
      <w:r>
        <w:rPr>
          <w:b/>
          <w:sz w:val="28"/>
          <w:szCs w:val="28"/>
        </w:rPr>
        <w:t xml:space="preserve">in addition to a resistance training class, preferably a kettlebell training class or circuit training.  Please see my website </w:t>
      </w:r>
      <w:hyperlink r:id="rId26" w:history="1">
        <w:r w:rsidRPr="008336C2">
          <w:rPr>
            <w:rStyle w:val="Hyperlink"/>
            <w:sz w:val="28"/>
            <w:szCs w:val="28"/>
          </w:rPr>
          <w:t>www.iam-fitness.co.uk</w:t>
        </w:r>
      </w:hyperlink>
      <w:r>
        <w:rPr>
          <w:b/>
          <w:sz w:val="28"/>
          <w:szCs w:val="28"/>
        </w:rPr>
        <w:t xml:space="preserve"> for further information regarding the classes I run. </w:t>
      </w:r>
    </w:p>
    <w:p w14:paraId="49007D57" w14:textId="1F459F40" w:rsidR="007609E0" w:rsidRPr="009313AD" w:rsidRDefault="007609E0" w:rsidP="007609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must aim to foam roll or stretch at least 3 times per week, of which stretching post exercise </w:t>
      </w:r>
      <w:r w:rsidR="00832260">
        <w:rPr>
          <w:b/>
          <w:sz w:val="28"/>
          <w:szCs w:val="28"/>
        </w:rPr>
        <w:t>can be</w:t>
      </w:r>
      <w:r>
        <w:rPr>
          <w:b/>
          <w:sz w:val="28"/>
          <w:szCs w:val="28"/>
        </w:rPr>
        <w:t xml:space="preserve"> 1 of your stretching sessions per week.</w:t>
      </w:r>
    </w:p>
    <w:p w14:paraId="2F2B2008" w14:textId="15B2E943" w:rsidR="00D92051" w:rsidRPr="00637861" w:rsidRDefault="00D92051" w:rsidP="007609E0">
      <w:pPr>
        <w:jc w:val="both"/>
        <w:rPr>
          <w:sz w:val="28"/>
          <w:szCs w:val="28"/>
        </w:rPr>
      </w:pPr>
    </w:p>
    <w:sectPr w:rsidR="00D92051" w:rsidRPr="00637861" w:rsidSect="007609E0">
      <w:headerReference w:type="default" r:id="rId27"/>
      <w:footerReference w:type="default" r:id="rId28"/>
      <w:footerReference w:type="firs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C33E8" w14:textId="77777777" w:rsidR="00331391" w:rsidRDefault="00331391">
      <w:r>
        <w:separator/>
      </w:r>
    </w:p>
    <w:p w14:paraId="298024AC" w14:textId="77777777" w:rsidR="00331391" w:rsidRDefault="00331391"/>
  </w:endnote>
  <w:endnote w:type="continuationSeparator" w:id="0">
    <w:p w14:paraId="3E5419DF" w14:textId="77777777" w:rsidR="00331391" w:rsidRDefault="00331391">
      <w:r>
        <w:continuationSeparator/>
      </w:r>
    </w:p>
    <w:p w14:paraId="3B714BFD" w14:textId="77777777" w:rsidR="00331391" w:rsidRDefault="00331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970EB" w14:textId="77777777" w:rsidR="007609E0" w:rsidRPr="007609E0" w:rsidRDefault="007609E0" w:rsidP="007609E0">
    <w:pPr>
      <w:pStyle w:val="Footer"/>
      <w:jc w:val="center"/>
      <w:rPr>
        <w:color w:val="auto"/>
      </w:rPr>
    </w:pPr>
    <w:r w:rsidRPr="007609E0">
      <w:rPr>
        <w:color w:val="auto"/>
      </w:rPr>
      <w:t xml:space="preserve">Copyright IAM Fitness Limited.  All Rights reserved.  </w:t>
    </w:r>
  </w:p>
  <w:p w14:paraId="078DD020" w14:textId="67925580" w:rsidR="007609E0" w:rsidRPr="007609E0" w:rsidRDefault="007609E0" w:rsidP="007609E0">
    <w:pPr>
      <w:pStyle w:val="Footer"/>
      <w:jc w:val="center"/>
      <w:rPr>
        <w:color w:val="auto"/>
      </w:rPr>
    </w:pPr>
    <w:r w:rsidRPr="007609E0">
      <w:rPr>
        <w:color w:val="auto"/>
      </w:rPr>
      <w:t>For more information please contact 01725 511799</w:t>
    </w:r>
    <w:r w:rsidR="00A8345D">
      <w:rPr>
        <w:color w:val="auto"/>
      </w:rPr>
      <w:t>/07530625700</w:t>
    </w:r>
    <w:r w:rsidRPr="007609E0">
      <w:rPr>
        <w:color w:val="auto"/>
      </w:rPr>
      <w:t xml:space="preserve"> or see website </w:t>
    </w:r>
    <w:hyperlink r:id="rId1" w:history="1">
      <w:r w:rsidRPr="007609E0">
        <w:rPr>
          <w:rStyle w:val="Hyperlink"/>
          <w:color w:val="auto"/>
        </w:rPr>
        <w:t>www.iam-fitness.co.uk</w:t>
      </w:r>
    </w:hyperlink>
    <w:r w:rsidRPr="007609E0">
      <w:rPr>
        <w:color w:val="auto"/>
      </w:rPr>
      <w:t xml:space="preserve"> </w:t>
    </w:r>
  </w:p>
  <w:p w14:paraId="66760C8D" w14:textId="77777777" w:rsidR="007609E0" w:rsidRPr="007609E0" w:rsidRDefault="007609E0" w:rsidP="007609E0">
    <w:pPr>
      <w:pStyle w:val="Footer"/>
      <w:jc w:val="center"/>
      <w:rPr>
        <w:color w:val="auto"/>
      </w:rPr>
    </w:pPr>
    <w:r w:rsidRPr="007609E0">
      <w:rPr>
        <w:color w:val="auto"/>
      </w:rPr>
      <w:t xml:space="preserve">The information in this document is strictly for the person to whom the document was originally given by the Soft Tissue Therapist and is not intended for anyone else. </w:t>
    </w:r>
  </w:p>
  <w:p w14:paraId="15323E42" w14:textId="32D8804A" w:rsidR="00925114" w:rsidRPr="007609E0" w:rsidRDefault="00925114" w:rsidP="00760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95A9" w14:textId="5976207E" w:rsidR="007609E0" w:rsidRPr="007609E0" w:rsidRDefault="007609E0" w:rsidP="007609E0">
    <w:pPr>
      <w:pStyle w:val="Footer"/>
      <w:jc w:val="center"/>
      <w:rPr>
        <w:color w:val="auto"/>
      </w:rPr>
    </w:pPr>
    <w:r w:rsidRPr="007609E0">
      <w:rPr>
        <w:color w:val="auto"/>
      </w:rPr>
      <w:t xml:space="preserve">Copyright IAM Fitness Limited.  All Rights reserved.  </w:t>
    </w:r>
  </w:p>
  <w:p w14:paraId="3A242639" w14:textId="77777777" w:rsidR="007609E0" w:rsidRPr="007609E0" w:rsidRDefault="007609E0" w:rsidP="007609E0">
    <w:pPr>
      <w:pStyle w:val="Footer"/>
      <w:jc w:val="center"/>
      <w:rPr>
        <w:color w:val="auto"/>
      </w:rPr>
    </w:pPr>
    <w:r w:rsidRPr="007609E0">
      <w:rPr>
        <w:color w:val="auto"/>
      </w:rPr>
      <w:t xml:space="preserve">For more information please contact 01725 511799 or see website </w:t>
    </w:r>
    <w:hyperlink r:id="rId1" w:history="1">
      <w:r w:rsidRPr="007609E0">
        <w:rPr>
          <w:rStyle w:val="Hyperlink"/>
          <w:color w:val="auto"/>
        </w:rPr>
        <w:t>www.iam-fitness.co.uk</w:t>
      </w:r>
    </w:hyperlink>
    <w:r w:rsidRPr="007609E0">
      <w:rPr>
        <w:color w:val="auto"/>
      </w:rPr>
      <w:t xml:space="preserve"> </w:t>
    </w:r>
  </w:p>
  <w:p w14:paraId="17DB2A88" w14:textId="77777777" w:rsidR="007609E0" w:rsidRPr="007609E0" w:rsidRDefault="007609E0" w:rsidP="007609E0">
    <w:pPr>
      <w:pStyle w:val="Footer"/>
      <w:jc w:val="center"/>
      <w:rPr>
        <w:color w:val="auto"/>
      </w:rPr>
    </w:pPr>
    <w:r w:rsidRPr="007609E0">
      <w:rPr>
        <w:color w:val="auto"/>
      </w:rPr>
      <w:t xml:space="preserve">The information in this document is strictly for the person to whom the document was originally given by the Soft Tissue Therapist and is not intended for anyone else. </w:t>
    </w:r>
  </w:p>
  <w:p w14:paraId="389AD59B" w14:textId="3E518C0A" w:rsidR="00BA1481" w:rsidRDefault="00BA1481">
    <w:pPr>
      <w:pStyle w:val="Footer"/>
    </w:pPr>
  </w:p>
  <w:p w14:paraId="2E267AE9" w14:textId="77777777" w:rsidR="00BA1481" w:rsidRDefault="00BA1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90117" w14:textId="77777777" w:rsidR="00331391" w:rsidRDefault="00331391">
      <w:r>
        <w:separator/>
      </w:r>
    </w:p>
    <w:p w14:paraId="343BB63C" w14:textId="77777777" w:rsidR="00331391" w:rsidRDefault="00331391"/>
  </w:footnote>
  <w:footnote w:type="continuationSeparator" w:id="0">
    <w:p w14:paraId="0EC0481C" w14:textId="77777777" w:rsidR="00331391" w:rsidRDefault="00331391">
      <w:r>
        <w:continuationSeparator/>
      </w:r>
    </w:p>
    <w:p w14:paraId="019B1CF0" w14:textId="77777777" w:rsidR="00331391" w:rsidRDefault="003313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57E53" w14:textId="6A990B25" w:rsidR="00EC6A3B" w:rsidRDefault="00EC6A3B" w:rsidP="00EC6A3B">
    <w:pPr>
      <w:pStyle w:val="Header"/>
      <w:jc w:val="center"/>
    </w:pPr>
    <w:r w:rsidRPr="007609E0">
      <w:rPr>
        <w:noProof/>
        <w:sz w:val="28"/>
        <w:szCs w:val="28"/>
        <w:lang w:val="en-GB" w:eastAsia="en-GB"/>
      </w:rPr>
      <w:drawing>
        <wp:inline distT="0" distB="0" distL="0" distR="0" wp14:anchorId="0C4D7691" wp14:editId="12CA5047">
          <wp:extent cx="2345611" cy="93617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AM Fitness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674" cy="94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603F0" w14:textId="77777777" w:rsidR="00EC6A3B" w:rsidRDefault="00EC6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B9"/>
    <w:rsid w:val="000056F8"/>
    <w:rsid w:val="00015B25"/>
    <w:rsid w:val="000D194F"/>
    <w:rsid w:val="000D5F43"/>
    <w:rsid w:val="00106F85"/>
    <w:rsid w:val="0015299B"/>
    <w:rsid w:val="00173F78"/>
    <w:rsid w:val="001D0F7F"/>
    <w:rsid w:val="001E021B"/>
    <w:rsid w:val="001E0653"/>
    <w:rsid w:val="00252032"/>
    <w:rsid w:val="00262B07"/>
    <w:rsid w:val="002934A3"/>
    <w:rsid w:val="002A1AE2"/>
    <w:rsid w:val="002E3538"/>
    <w:rsid w:val="00325586"/>
    <w:rsid w:val="00331391"/>
    <w:rsid w:val="00332F70"/>
    <w:rsid w:val="00361446"/>
    <w:rsid w:val="0036203B"/>
    <w:rsid w:val="004541D8"/>
    <w:rsid w:val="0047444A"/>
    <w:rsid w:val="00474F93"/>
    <w:rsid w:val="004C75AE"/>
    <w:rsid w:val="004E30C6"/>
    <w:rsid w:val="0050769D"/>
    <w:rsid w:val="005229B9"/>
    <w:rsid w:val="0056212B"/>
    <w:rsid w:val="00581823"/>
    <w:rsid w:val="00595AC6"/>
    <w:rsid w:val="005C4A6B"/>
    <w:rsid w:val="005D486C"/>
    <w:rsid w:val="00627358"/>
    <w:rsid w:val="00636A46"/>
    <w:rsid w:val="00636B11"/>
    <w:rsid w:val="00637861"/>
    <w:rsid w:val="006760F5"/>
    <w:rsid w:val="0068229F"/>
    <w:rsid w:val="0069134F"/>
    <w:rsid w:val="006A7D60"/>
    <w:rsid w:val="006F33A5"/>
    <w:rsid w:val="0072334B"/>
    <w:rsid w:val="00727862"/>
    <w:rsid w:val="00727C4E"/>
    <w:rsid w:val="00732649"/>
    <w:rsid w:val="00752660"/>
    <w:rsid w:val="007609E0"/>
    <w:rsid w:val="00772A84"/>
    <w:rsid w:val="00795EC9"/>
    <w:rsid w:val="007C79E0"/>
    <w:rsid w:val="007E7B58"/>
    <w:rsid w:val="00816028"/>
    <w:rsid w:val="0082045F"/>
    <w:rsid w:val="00832260"/>
    <w:rsid w:val="0086589A"/>
    <w:rsid w:val="008767EC"/>
    <w:rsid w:val="008A06D2"/>
    <w:rsid w:val="008B7AFD"/>
    <w:rsid w:val="008D64F5"/>
    <w:rsid w:val="008E721A"/>
    <w:rsid w:val="008F2D92"/>
    <w:rsid w:val="008F3433"/>
    <w:rsid w:val="00905210"/>
    <w:rsid w:val="009056DB"/>
    <w:rsid w:val="00925114"/>
    <w:rsid w:val="00931876"/>
    <w:rsid w:val="00956953"/>
    <w:rsid w:val="00962CF1"/>
    <w:rsid w:val="009710B4"/>
    <w:rsid w:val="00993622"/>
    <w:rsid w:val="009B3DE4"/>
    <w:rsid w:val="009E3E3B"/>
    <w:rsid w:val="009E43B0"/>
    <w:rsid w:val="009F36DA"/>
    <w:rsid w:val="00A0639A"/>
    <w:rsid w:val="00A31094"/>
    <w:rsid w:val="00A419E0"/>
    <w:rsid w:val="00A4266F"/>
    <w:rsid w:val="00A8345D"/>
    <w:rsid w:val="00A865AD"/>
    <w:rsid w:val="00AA393D"/>
    <w:rsid w:val="00AD6535"/>
    <w:rsid w:val="00B000EB"/>
    <w:rsid w:val="00B041F9"/>
    <w:rsid w:val="00B31417"/>
    <w:rsid w:val="00B46D01"/>
    <w:rsid w:val="00B509C9"/>
    <w:rsid w:val="00B56D6A"/>
    <w:rsid w:val="00BA1481"/>
    <w:rsid w:val="00BD0DDC"/>
    <w:rsid w:val="00C63D38"/>
    <w:rsid w:val="00CD5791"/>
    <w:rsid w:val="00D15AD7"/>
    <w:rsid w:val="00D24179"/>
    <w:rsid w:val="00D70741"/>
    <w:rsid w:val="00D92051"/>
    <w:rsid w:val="00DA1479"/>
    <w:rsid w:val="00DD2439"/>
    <w:rsid w:val="00DE3E4D"/>
    <w:rsid w:val="00DF67EB"/>
    <w:rsid w:val="00E032BA"/>
    <w:rsid w:val="00E07DDE"/>
    <w:rsid w:val="00EA15F5"/>
    <w:rsid w:val="00EA2A6F"/>
    <w:rsid w:val="00EC6A3B"/>
    <w:rsid w:val="00EC70C1"/>
    <w:rsid w:val="00ED5412"/>
    <w:rsid w:val="00F167AE"/>
    <w:rsid w:val="00F71EF5"/>
    <w:rsid w:val="00F84189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FFB6"/>
  <w15:chartTrackingRefBased/>
  <w15:docId w15:val="{D8B54D6A-E2B6-4851-B7C8-2F62B2E4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38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38"/>
    <w:rPr>
      <w:rFonts w:ascii="Segoe UI" w:hAnsi="Segoe UI" w:cs="Segoe UI"/>
      <w:szCs w:val="18"/>
    </w:rPr>
  </w:style>
  <w:style w:type="character" w:styleId="Hyperlink">
    <w:name w:val="Hyperlink"/>
    <w:basedOn w:val="DefaultParagraphFont"/>
    <w:uiPriority w:val="99"/>
    <w:unhideWhenUsed/>
    <w:rsid w:val="00637861"/>
    <w:rPr>
      <w:color w:val="39A5B7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1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A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AE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AE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www.iam-fitness.co.uk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6.jp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-fitnes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-fitn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la\AppData\Roaming\Microsoft\Templates\Cover%20letter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8CEBEB802842C5949D833A6B02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DE39-893C-46C9-B56F-0203B4E4B8DB}"/>
      </w:docPartPr>
      <w:docPartBody>
        <w:p w:rsidR="00922F0F" w:rsidRDefault="00922F0F">
          <w:pPr>
            <w:pStyle w:val="038CEBEB802842C5949D833A6B02A691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0F"/>
    <w:rsid w:val="0011040B"/>
    <w:rsid w:val="002D07F7"/>
    <w:rsid w:val="006C5FC2"/>
    <w:rsid w:val="00823C2F"/>
    <w:rsid w:val="00922F0F"/>
    <w:rsid w:val="00C05153"/>
    <w:rsid w:val="00E54E32"/>
    <w:rsid w:val="00EC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8CEBEB802842C5949D833A6B02A691">
    <w:name w:val="038CEBEB802842C5949D833A6B02A691"/>
  </w:style>
  <w:style w:type="paragraph" w:customStyle="1" w:styleId="4AF8B3CA4CA54F5BA219855C9FC3C2D1">
    <w:name w:val="4AF8B3CA4CA54F5BA219855C9FC3C2D1"/>
  </w:style>
  <w:style w:type="paragraph" w:customStyle="1" w:styleId="92B49B5A9EC24FF9AC8D20FCA89ECCF1">
    <w:name w:val="92B49B5A9EC24FF9AC8D20FCA89ECCF1"/>
  </w:style>
  <w:style w:type="paragraph" w:customStyle="1" w:styleId="B0BB224AB4C948BE87C87FDA44F689BE">
    <w:name w:val="B0BB224AB4C948BE87C87FDA44F689BE"/>
  </w:style>
  <w:style w:type="paragraph" w:customStyle="1" w:styleId="7FF42C5AB0574E41BC0B1CDE1A1F87A6">
    <w:name w:val="7FF42C5AB0574E41BC0B1CDE1A1F87A6"/>
  </w:style>
  <w:style w:type="paragraph" w:customStyle="1" w:styleId="E96A7C05BCC8485CB1CE730AD90E3631">
    <w:name w:val="E96A7C05BCC8485CB1CE730AD90E3631"/>
  </w:style>
  <w:style w:type="paragraph" w:customStyle="1" w:styleId="783D86359A46413D8C206918533E1E76">
    <w:name w:val="783D86359A46413D8C206918533E1E76"/>
  </w:style>
  <w:style w:type="paragraph" w:customStyle="1" w:styleId="B28017119C3B40BEB57689A49AB3D3CE">
    <w:name w:val="B28017119C3B40BEB57689A49AB3D3CE"/>
    <w:rsid w:val="00C05153"/>
  </w:style>
  <w:style w:type="paragraph" w:customStyle="1" w:styleId="047D3DECB4C440E3845BF0FD8704ECC0">
    <w:name w:val="047D3DECB4C440E3845BF0FD8704ECC0"/>
    <w:rsid w:val="00110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7A732-7BF0-4520-8839-09CAD62E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(blue).dotx</Template>
  <TotalTime>15554</TotalTime>
  <Pages>5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Upper Back, Shoulder &amp; Neck Corrective Exercises</dc:creator>
  <cp:keywords/>
  <cp:lastModifiedBy>isla cox</cp:lastModifiedBy>
  <cp:revision>31</cp:revision>
  <cp:lastPrinted>2017-10-10T13:52:00Z</cp:lastPrinted>
  <dcterms:created xsi:type="dcterms:W3CDTF">2016-05-07T09:02:00Z</dcterms:created>
  <dcterms:modified xsi:type="dcterms:W3CDTF">2018-03-20T14:10:00Z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