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&amp;ehk=6NMK9IrdjTOGAGUCG" ContentType="image/jpe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8659" w14:textId="6BD862A1" w:rsidR="006370CF" w:rsidRPr="00762598" w:rsidRDefault="006370CF" w:rsidP="006370CF">
      <w:pPr>
        <w:pStyle w:val="Address"/>
        <w:jc w:val="center"/>
        <w:rPr>
          <w:b/>
          <w:sz w:val="36"/>
          <w:szCs w:val="36"/>
          <w:u w:val="single"/>
        </w:rPr>
      </w:pPr>
      <w:r w:rsidRPr="00762598">
        <w:rPr>
          <w:b/>
          <w:sz w:val="36"/>
          <w:szCs w:val="36"/>
          <w:u w:val="single"/>
        </w:rPr>
        <w:t>Upper and lower Leg Corrective Exercises</w:t>
      </w:r>
    </w:p>
    <w:p w14:paraId="4C7AB10A" w14:textId="77777777" w:rsidR="00D90982" w:rsidRDefault="00D90982">
      <w:pPr>
        <w:pStyle w:val="Address"/>
        <w:rPr>
          <w:b/>
          <w:sz w:val="28"/>
          <w:szCs w:val="28"/>
          <w:u w:val="single"/>
        </w:rPr>
      </w:pPr>
    </w:p>
    <w:p w14:paraId="485D2996" w14:textId="5353AF58" w:rsidR="005229B9" w:rsidRDefault="005229B9">
      <w:pPr>
        <w:pStyle w:val="Address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Self Myo</w:t>
      </w:r>
      <w:proofErr w:type="spellEnd"/>
      <w:r>
        <w:rPr>
          <w:b/>
          <w:sz w:val="28"/>
          <w:szCs w:val="28"/>
          <w:u w:val="single"/>
        </w:rPr>
        <w:t xml:space="preserve"> Fascial Release</w:t>
      </w:r>
      <w:r w:rsidR="00762598">
        <w:rPr>
          <w:b/>
          <w:sz w:val="28"/>
          <w:szCs w:val="28"/>
          <w:u w:val="single"/>
        </w:rPr>
        <w:t xml:space="preserve"> with Foam Roller or Ball</w:t>
      </w:r>
    </w:p>
    <w:p w14:paraId="2C0F6DC4" w14:textId="77777777" w:rsidR="00D90982" w:rsidRDefault="00D90982" w:rsidP="00D90982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Do these exercises whenever you can, ideally once per day for 15 minutes. Also perform </w:t>
      </w:r>
      <w:proofErr w:type="gramStart"/>
      <w:r w:rsidRPr="00561D7C">
        <w:rPr>
          <w:sz w:val="28"/>
          <w:szCs w:val="28"/>
        </w:rPr>
        <w:t>Pre Exercise</w:t>
      </w:r>
      <w:proofErr w:type="gramEnd"/>
      <w:r w:rsidRPr="00561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a warm up </w:t>
      </w:r>
      <w:r w:rsidRPr="00561D7C">
        <w:rPr>
          <w:sz w:val="28"/>
          <w:szCs w:val="28"/>
        </w:rPr>
        <w:t>or post exercise</w:t>
      </w:r>
      <w:r>
        <w:rPr>
          <w:sz w:val="28"/>
          <w:szCs w:val="28"/>
        </w:rPr>
        <w:t xml:space="preserve"> as cool down and before static stretching.</w:t>
      </w:r>
    </w:p>
    <w:p w14:paraId="07A558E5" w14:textId="77777777" w:rsidR="00D90982" w:rsidRDefault="00D90982" w:rsidP="00D90982">
      <w:pPr>
        <w:pStyle w:val="Address"/>
        <w:rPr>
          <w:sz w:val="28"/>
          <w:szCs w:val="28"/>
        </w:rPr>
      </w:pPr>
      <w:r w:rsidRPr="00636A46">
        <w:rPr>
          <w:sz w:val="28"/>
          <w:szCs w:val="28"/>
        </w:rPr>
        <w:t>Hold on</w:t>
      </w:r>
      <w:r>
        <w:rPr>
          <w:sz w:val="28"/>
          <w:szCs w:val="28"/>
        </w:rPr>
        <w:t xml:space="preserve"> very tender areas for 30-90 seconds to help reduce lumps.</w:t>
      </w:r>
    </w:p>
    <w:p w14:paraId="6D4FF732" w14:textId="77777777" w:rsidR="00D90982" w:rsidRPr="00636A46" w:rsidRDefault="00D90982" w:rsidP="00D90982">
      <w:pPr>
        <w:pStyle w:val="Address"/>
        <w:rPr>
          <w:sz w:val="28"/>
          <w:szCs w:val="28"/>
        </w:rPr>
      </w:pPr>
      <w:r>
        <w:rPr>
          <w:sz w:val="28"/>
          <w:szCs w:val="28"/>
        </w:rPr>
        <w:t>Focus on these areas for your condition.</w:t>
      </w:r>
    </w:p>
    <w:p w14:paraId="0A936343" w14:textId="77777777" w:rsidR="00D90982" w:rsidRDefault="00D90982">
      <w:pPr>
        <w:pStyle w:val="Address"/>
        <w:rPr>
          <w:b/>
          <w:sz w:val="28"/>
          <w:szCs w:val="28"/>
        </w:rPr>
      </w:pPr>
    </w:p>
    <w:p w14:paraId="6494E644" w14:textId="4A53C402" w:rsidR="008F2D92" w:rsidRPr="008F2D92" w:rsidRDefault="008F2D92">
      <w:pPr>
        <w:pStyle w:val="Address"/>
        <w:rPr>
          <w:b/>
          <w:sz w:val="28"/>
          <w:szCs w:val="28"/>
        </w:rPr>
      </w:pPr>
      <w:r w:rsidRPr="008F2D92">
        <w:rPr>
          <w:b/>
          <w:sz w:val="28"/>
          <w:szCs w:val="28"/>
        </w:rPr>
        <w:t>Lateral Gastrocnemius/soleus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486C">
        <w:rPr>
          <w:b/>
          <w:sz w:val="28"/>
          <w:szCs w:val="28"/>
        </w:rPr>
        <w:tab/>
      </w:r>
      <w:r w:rsidR="001D0F7F">
        <w:rPr>
          <w:b/>
          <w:sz w:val="28"/>
          <w:szCs w:val="28"/>
        </w:rPr>
        <w:t>Hamstrings</w:t>
      </w:r>
    </w:p>
    <w:p w14:paraId="3F52A1E9" w14:textId="06942583" w:rsidR="00E07DDE" w:rsidRPr="008F2D92" w:rsidRDefault="00B509C9">
      <w:pPr>
        <w:pStyle w:val="Address"/>
        <w:rPr>
          <w:b/>
          <w:sz w:val="28"/>
          <w:szCs w:val="28"/>
        </w:rPr>
      </w:pPr>
      <w:r w:rsidRPr="008F2D9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C840C" wp14:editId="2EE8BBEB">
                <wp:simplePos x="0" y="0"/>
                <wp:positionH relativeFrom="column">
                  <wp:posOffset>3123565</wp:posOffset>
                </wp:positionH>
                <wp:positionV relativeFrom="paragraph">
                  <wp:posOffset>57785</wp:posOffset>
                </wp:positionV>
                <wp:extent cx="2931795" cy="173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3997" w14:textId="7697D260" w:rsidR="00925114" w:rsidRDefault="0015299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C2F5A31" wp14:editId="40675F51">
                                  <wp:extent cx="2740025" cy="1828577"/>
                                  <wp:effectExtent l="0" t="0" r="3175" b="635"/>
                                  <wp:docPr id="31" name="Picture 31" descr="http://symmetry4me.com/wp-content/uploads/2014/07/stuartkari072314_3404_low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http://symmetry4me.com/wp-content/uploads/2014/07/stuartkari072314_3404_low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0025" cy="1828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C8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95pt;margin-top:4.55pt;width:230.8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" filled="f" stroked="f">
                <v:textbox>
                  <w:txbxContent>
                    <w:p w14:paraId="635E3997" w14:textId="7697D260" w:rsidR="00925114" w:rsidRDefault="0015299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C2F5A31" wp14:editId="40675F51">
                            <wp:extent cx="2740025" cy="1828577"/>
                            <wp:effectExtent l="0" t="0" r="3175" b="635"/>
                            <wp:docPr id="31" name="Picture 31" descr="http://symmetry4me.com/wp-content/uploads/2014/07/stuartkari072314_3404_low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http://symmetry4me.com/wp-content/uploads/2014/07/stuartkari072314_3404_low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0025" cy="1828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D92">
        <w:rPr>
          <w:noProof/>
          <w:lang w:val="en-GB" w:eastAsia="en-GB"/>
        </w:rPr>
        <w:drawing>
          <wp:inline distT="0" distB="0" distL="0" distR="0" wp14:anchorId="7585B218" wp14:editId="250E4911">
            <wp:extent cx="1885950" cy="1634490"/>
            <wp:effectExtent l="0" t="0" r="0" b="3810"/>
            <wp:docPr id="6" name="Picture 6" descr="http://www.spinallabs.com/images/rocketlauncher/pages/blog/Foam-Roller-For-Gastrocnem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nallabs.com/images/rocketlauncher/pages/blog/Foam-Roller-For-Gastrocnemi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</w:p>
    <w:p w14:paraId="601A2E00" w14:textId="67500B58" w:rsidR="00E07DDE" w:rsidRDefault="00E07DDE">
      <w:pPr>
        <w:pStyle w:val="Address"/>
        <w:rPr>
          <w:b/>
          <w:sz w:val="28"/>
          <w:szCs w:val="28"/>
        </w:rPr>
      </w:pPr>
    </w:p>
    <w:p w14:paraId="6763A557" w14:textId="58DD205E" w:rsidR="001E021B" w:rsidRDefault="0015299B" w:rsidP="00E9603D">
      <w:pPr>
        <w:pStyle w:val="Address"/>
        <w:ind w:left="720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>Hip Flexors</w:t>
      </w:r>
      <w:r w:rsidR="00AB7F77">
        <w:rPr>
          <w:b/>
          <w:sz w:val="28"/>
          <w:szCs w:val="28"/>
        </w:rPr>
        <w:tab/>
        <w:t>TFL</w:t>
      </w:r>
      <w:r w:rsidR="00E9603D">
        <w:rPr>
          <w:b/>
          <w:sz w:val="28"/>
          <w:szCs w:val="28"/>
        </w:rPr>
        <w:t>: fleshy muscle at the top of your IT band</w:t>
      </w:r>
      <w:r w:rsidR="00AB7F77">
        <w:rPr>
          <w:b/>
          <w:sz w:val="28"/>
          <w:szCs w:val="28"/>
        </w:rPr>
        <w:t xml:space="preserve"> </w:t>
      </w:r>
      <w:r w:rsidR="00AD6535">
        <w:rPr>
          <w:b/>
          <w:sz w:val="28"/>
          <w:szCs w:val="28"/>
        </w:rPr>
        <w:tab/>
      </w:r>
      <w:r w:rsidR="005D486C">
        <w:rPr>
          <w:b/>
          <w:sz w:val="28"/>
          <w:szCs w:val="28"/>
        </w:rPr>
        <w:tab/>
      </w:r>
    </w:p>
    <w:p w14:paraId="5D82626D" w14:textId="362F95E8" w:rsidR="00AB7F77" w:rsidRDefault="001B4C64" w:rsidP="00AB7F77">
      <w:pPr>
        <w:pStyle w:val="Address"/>
        <w:rPr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1D2EA7E7" wp14:editId="220D3EF1">
            <wp:simplePos x="0" y="0"/>
            <wp:positionH relativeFrom="column">
              <wp:posOffset>4197803</wp:posOffset>
            </wp:positionH>
            <wp:positionV relativeFrom="paragraph">
              <wp:posOffset>13063</wp:posOffset>
            </wp:positionV>
            <wp:extent cx="2388870" cy="1616658"/>
            <wp:effectExtent l="0" t="0" r="0" b="3175"/>
            <wp:wrapNone/>
            <wp:docPr id="1" name="Picture 1" descr="&lt;strong&gt;Foam&lt;/strong&gt; &lt;strong&gt;Rolling&lt;/strong&gt;- Applying the Technique of Self-myofascial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blog.nasm.org%2fwp-content%2fuploads%2f2013%2f08%2fFigure4.jpg&amp;ehk=d595fobWsdpwhbny68bsrw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1616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67AE">
        <w:rPr>
          <w:noProof/>
          <w:lang w:val="en-GB" w:eastAsia="en-GB"/>
        </w:rPr>
        <w:drawing>
          <wp:inline distT="0" distB="0" distL="0" distR="0" wp14:anchorId="7D7AB95F" wp14:editId="33E6B9FA">
            <wp:extent cx="2762130" cy="1609725"/>
            <wp:effectExtent l="0" t="0" r="635" b="0"/>
            <wp:docPr id="192" name="Picture 192" descr="http://www.thera-bandacademy.com/elements/clients/images/FmRW_Hip-Flexor-1__201110DD_12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hera-bandacademy.com/elements/clients/images/FmRW_Hip-Flexor-1__201110DD_1228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66" cy="161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32CE1" w14:textId="77777777" w:rsidR="00D90982" w:rsidRDefault="00D90982" w:rsidP="00AB7F77">
      <w:pPr>
        <w:pStyle w:val="Address"/>
        <w:rPr>
          <w:sz w:val="28"/>
          <w:szCs w:val="28"/>
          <w:u w:val="single"/>
        </w:rPr>
      </w:pPr>
    </w:p>
    <w:p w14:paraId="4C88C253" w14:textId="77777777" w:rsidR="00D90982" w:rsidRDefault="00D90982" w:rsidP="00AB7F77">
      <w:pPr>
        <w:pStyle w:val="Address"/>
        <w:rPr>
          <w:sz w:val="28"/>
          <w:szCs w:val="28"/>
          <w:u w:val="single"/>
        </w:rPr>
      </w:pPr>
    </w:p>
    <w:p w14:paraId="736B109F" w14:textId="0C2D9A65" w:rsidR="006370CF" w:rsidRDefault="0004724A" w:rsidP="00AB7F77">
      <w:pPr>
        <w:pStyle w:val="Address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Adductors</w:t>
      </w:r>
    </w:p>
    <w:p w14:paraId="71F1E85C" w14:textId="3C2AC629" w:rsidR="0004724A" w:rsidRDefault="00762598" w:rsidP="00AB7F77">
      <w:pPr>
        <w:pStyle w:val="Address"/>
        <w:rPr>
          <w:sz w:val="28"/>
          <w:szCs w:val="28"/>
          <w:u w:val="single"/>
        </w:rPr>
      </w:pPr>
      <w:r w:rsidRPr="00EB4715">
        <w:rPr>
          <w:noProof/>
          <w:sz w:val="28"/>
          <w:szCs w:val="28"/>
          <w:lang w:val="en-GB" w:eastAsia="en-GB"/>
        </w:rPr>
        <w:drawing>
          <wp:inline distT="0" distB="0" distL="0" distR="0" wp14:anchorId="5000DC40" wp14:editId="279AE7C6">
            <wp:extent cx="2587379" cy="1419225"/>
            <wp:effectExtent l="0" t="0" r="3810" b="0"/>
            <wp:docPr id="9" name="Picture 9" descr="... flexed and abducted over the &lt;strong&gt;foam&lt;/strong&gt; &lt;strong&gt;roller&lt;/strong&gt; slowly &lt;strong&gt;roll&lt;/strong&gt; the upper 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?u=http%3a%2f%2fblog.nasm.org%2fwp-content%2fuploads%2f2013%2f08%2fFigure3.jpg&amp;ehk=IqTfsaIGav85eiOeHWgcVg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06" cy="14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90CD" w14:textId="04AD629D" w:rsidR="002C14B5" w:rsidRDefault="002C14B5" w:rsidP="002C14B5">
      <w:pPr>
        <w:pStyle w:val="Address"/>
        <w:tabs>
          <w:tab w:val="left" w:pos="6823"/>
        </w:tabs>
        <w:rPr>
          <w:sz w:val="28"/>
          <w:szCs w:val="28"/>
          <w:u w:val="single"/>
        </w:rPr>
      </w:pPr>
    </w:p>
    <w:p w14:paraId="764C23D6" w14:textId="25BCF7FD" w:rsidR="00636B11" w:rsidRPr="00AB7F77" w:rsidRDefault="00A31094" w:rsidP="00AB7F77">
      <w:pPr>
        <w:pStyle w:val="Address"/>
        <w:rPr>
          <w:b/>
          <w:sz w:val="28"/>
          <w:szCs w:val="28"/>
        </w:rPr>
      </w:pPr>
      <w:r w:rsidRPr="00AB7F77">
        <w:rPr>
          <w:b/>
          <w:sz w:val="28"/>
          <w:szCs w:val="28"/>
          <w:u w:val="single"/>
        </w:rPr>
        <w:t>Static Stretches</w:t>
      </w:r>
      <w:r w:rsidR="00636A46" w:rsidRPr="00AB7F77">
        <w:rPr>
          <w:b/>
          <w:sz w:val="28"/>
          <w:szCs w:val="28"/>
          <w:u w:val="single"/>
        </w:rPr>
        <w:t>: 30 second hold/ 6-10 second isometric contraction, 30 sec hold</w:t>
      </w:r>
    </w:p>
    <w:p w14:paraId="7483C0DF" w14:textId="76A73A56" w:rsidR="005D486C" w:rsidRDefault="00962CF1" w:rsidP="005D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Gastrocnemius</w:t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  <w:t>Soleus</w:t>
      </w:r>
    </w:p>
    <w:p w14:paraId="0FF22B2E" w14:textId="74FE54BD" w:rsidR="00962CF1" w:rsidRDefault="00A0639A" w:rsidP="005D486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A41DA" wp14:editId="746F99D5">
                <wp:simplePos x="0" y="0"/>
                <wp:positionH relativeFrom="column">
                  <wp:posOffset>3863975</wp:posOffset>
                </wp:positionH>
                <wp:positionV relativeFrom="paragraph">
                  <wp:posOffset>8255</wp:posOffset>
                </wp:positionV>
                <wp:extent cx="2688590" cy="20459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B2EB" w14:textId="2126AB77" w:rsidR="00925114" w:rsidRDefault="0092511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DDB9F1" wp14:editId="21995E7E">
                                  <wp:extent cx="1850571" cy="1850571"/>
                                  <wp:effectExtent l="0" t="0" r="0" b="0"/>
                                  <wp:docPr id="12" name="Picture 12" descr="http://astepahead.com.au/wp-content/uploads/2015/08/s_sole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astepahead.com.au/wp-content/uploads/2015/08/s_sole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37" cy="188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41DA" id="_x0000_s1027" type="#_x0000_t202" style="position:absolute;margin-left:304.25pt;margin-top:.65pt;width:211.7pt;height:16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" filled="f" stroked="f">
                <v:textbox>
                  <w:txbxContent>
                    <w:p w14:paraId="3FC8B2EB" w14:textId="2126AB77" w:rsidR="00925114" w:rsidRDefault="0092511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DDB9F1" wp14:editId="21995E7E">
                            <wp:extent cx="1850571" cy="1850571"/>
                            <wp:effectExtent l="0" t="0" r="0" b="0"/>
                            <wp:docPr id="12" name="Picture 12" descr="http://astepahead.com.au/wp-content/uploads/2015/08/s_sole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astepahead.com.au/wp-content/uploads/2015/08/s_sole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37" cy="188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CF1">
        <w:rPr>
          <w:noProof/>
          <w:lang w:val="en-GB" w:eastAsia="en-GB"/>
        </w:rPr>
        <w:drawing>
          <wp:inline distT="0" distB="0" distL="0" distR="0" wp14:anchorId="015D1926" wp14:editId="7B31BD6B">
            <wp:extent cx="2057400" cy="2057400"/>
            <wp:effectExtent l="0" t="0" r="0" b="0"/>
            <wp:docPr id="8" name="Picture 8" descr="http://www.stretchify.com/wp-content/uploads/2013/07/passive-calf-stretching.jpg?3ce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retchify.com/wp-content/uploads/2013/07/passive-calf-stretching.jpg?3ce6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088D" w14:textId="22FD5F5D" w:rsidR="00A865AD" w:rsidRDefault="0069134F" w:rsidP="005D486C">
      <w:r>
        <w:rPr>
          <w:noProof/>
          <w:lang w:val="en-GB" w:eastAsia="en-GB"/>
        </w:rPr>
        <w:drawing>
          <wp:inline distT="0" distB="0" distL="0" distR="0" wp14:anchorId="47E1817C" wp14:editId="06C3E1CE">
            <wp:extent cx="2863215" cy="1905000"/>
            <wp:effectExtent l="0" t="0" r="0" b="0"/>
            <wp:docPr id="193" name="Picture 193" descr="https://squawesomeness.files.wordpress.com/2015/01/hip-flexor-stretch.jpg?w=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quawesomeness.files.wordpress.com/2015/01/hip-flexor-stretch.jpg?w=10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6B">
        <w:rPr>
          <w:sz w:val="28"/>
          <w:szCs w:val="28"/>
        </w:rPr>
        <w:t>Hip Flexors</w:t>
      </w:r>
    </w:p>
    <w:p w14:paraId="7D149877" w14:textId="783FF87A" w:rsidR="00955C08" w:rsidRDefault="00AB7F77" w:rsidP="00955C08">
      <w:pPr>
        <w:rPr>
          <w:sz w:val="28"/>
          <w:szCs w:val="28"/>
        </w:rPr>
      </w:pPr>
      <w:r w:rsidRPr="00AB7F77">
        <w:rPr>
          <w:sz w:val="28"/>
          <w:szCs w:val="28"/>
        </w:rPr>
        <w:t>Hamstrings</w:t>
      </w:r>
      <w:r w:rsidR="00955C08">
        <w:rPr>
          <w:sz w:val="28"/>
          <w:szCs w:val="28"/>
        </w:rPr>
        <w:tab/>
      </w:r>
      <w:r w:rsidR="00955C08">
        <w:rPr>
          <w:sz w:val="28"/>
          <w:szCs w:val="28"/>
        </w:rPr>
        <w:tab/>
      </w:r>
      <w:r w:rsidR="00955C08">
        <w:rPr>
          <w:sz w:val="28"/>
          <w:szCs w:val="28"/>
        </w:rPr>
        <w:tab/>
      </w:r>
      <w:r w:rsidR="00955C08">
        <w:rPr>
          <w:sz w:val="28"/>
          <w:szCs w:val="28"/>
        </w:rPr>
        <w:tab/>
        <w:t xml:space="preserve">                                 </w:t>
      </w:r>
      <w:r w:rsidR="00530396">
        <w:rPr>
          <w:sz w:val="28"/>
          <w:szCs w:val="28"/>
        </w:rPr>
        <w:tab/>
      </w:r>
      <w:r w:rsidR="00530396">
        <w:rPr>
          <w:sz w:val="28"/>
          <w:szCs w:val="28"/>
        </w:rPr>
        <w:tab/>
      </w:r>
      <w:r w:rsidR="00955C08">
        <w:rPr>
          <w:sz w:val="28"/>
          <w:szCs w:val="28"/>
        </w:rPr>
        <w:t xml:space="preserve">  </w:t>
      </w:r>
      <w:r w:rsidR="001E2F68">
        <w:rPr>
          <w:sz w:val="28"/>
          <w:szCs w:val="28"/>
        </w:rPr>
        <w:t xml:space="preserve">           </w:t>
      </w:r>
      <w:r w:rsidR="00E1106B">
        <w:rPr>
          <w:sz w:val="28"/>
          <w:szCs w:val="28"/>
        </w:rPr>
        <w:t>Adductors</w:t>
      </w:r>
    </w:p>
    <w:p w14:paraId="6AA421B0" w14:textId="4C027660" w:rsidR="0056212B" w:rsidRDefault="00AB7F77" w:rsidP="005D486C">
      <w:r>
        <w:rPr>
          <w:noProof/>
          <w:lang w:val="en-GB" w:eastAsia="en-GB"/>
        </w:rPr>
        <w:drawing>
          <wp:inline distT="0" distB="0" distL="0" distR="0" wp14:anchorId="2490F221" wp14:editId="15C852DC">
            <wp:extent cx="2889250" cy="1733550"/>
            <wp:effectExtent l="0" t="0" r="6350" b="0"/>
            <wp:docPr id="2" name="Picture 2" descr="... Do I need to concentrate on &lt;strong&gt;stretching&lt;/strong&gt; some other muscles with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ww.somastruct.com%2fwp-content%2fuploads%2f2012%2f11%2fTowelStretch.jpg&amp;ehk=6NMK9IrdjTOGAGUCG%2flqFg&amp;pid=OfficeInser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F68">
        <w:t xml:space="preserve">                      </w:t>
      </w:r>
      <w:r w:rsidR="00955C08">
        <w:rPr>
          <w:noProof/>
          <w:lang w:val="en-GB" w:eastAsia="en-GB"/>
        </w:rPr>
        <w:drawing>
          <wp:inline distT="0" distB="0" distL="0" distR="0" wp14:anchorId="7A8F369F" wp14:editId="188B34BC">
            <wp:extent cx="3249828" cy="1772920"/>
            <wp:effectExtent l="0" t="0" r="8255" b="0"/>
            <wp:docPr id="5" name="Picture 5" descr="Groin &lt;strong&gt;stretch&lt;/strong&gt; - long &lt;strong&gt;adductor&lt;/strong&gt; &lt;strong&gt;stretch&lt;/strong&g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s%3a%2f%2fi.ytimg.com%2fvi%2fNqxJdfQDt3c%2fmaxresdefault.jpg&amp;ehk=67khb%2bfYbP42ep5kTGHcIQ&amp;pid=OfficeInser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536" cy="178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AF5C" w14:textId="4484775B" w:rsidR="0056212B" w:rsidRDefault="0056212B" w:rsidP="005D486C">
      <w:pPr>
        <w:rPr>
          <w:b/>
          <w:sz w:val="28"/>
          <w:szCs w:val="28"/>
          <w:u w:val="single"/>
        </w:rPr>
      </w:pPr>
      <w:r w:rsidRPr="00636A46">
        <w:rPr>
          <w:b/>
          <w:sz w:val="28"/>
          <w:szCs w:val="28"/>
          <w:u w:val="single"/>
        </w:rPr>
        <w:t>Isometric Activation</w:t>
      </w:r>
      <w:r w:rsidR="005C4A6B" w:rsidRPr="00636A46">
        <w:rPr>
          <w:b/>
          <w:sz w:val="28"/>
          <w:szCs w:val="28"/>
          <w:u w:val="single"/>
        </w:rPr>
        <w:t xml:space="preserve"> and Strengthening</w:t>
      </w:r>
    </w:p>
    <w:p w14:paraId="1E08230A" w14:textId="2B5131BC" w:rsidR="00B31417" w:rsidRPr="00636A46" w:rsidRDefault="00B31417" w:rsidP="005D486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10 to 15 reps, 1 -2 sets</w:t>
      </w:r>
    </w:p>
    <w:p w14:paraId="49E6B068" w14:textId="229F0FB2" w:rsidR="008B7AFD" w:rsidRDefault="002E3538" w:rsidP="00C2635A">
      <w:pPr>
        <w:ind w:left="2160" w:hanging="2160"/>
        <w:rPr>
          <w:sz w:val="28"/>
          <w:szCs w:val="28"/>
        </w:rPr>
      </w:pPr>
      <w:r w:rsidRPr="002E3538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F2A593" wp14:editId="5F5D0B2D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3863975" cy="324358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324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EDF6" w14:textId="628801CD" w:rsidR="008B5D17" w:rsidRDefault="008B5D17" w:rsidP="006728F0">
                            <w:pPr>
                              <w:ind w:left="2127" w:hanging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(ensure abdominal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muscles are</w:t>
                            </w:r>
                            <w:r w:rsidR="006728F0">
                              <w:rPr>
                                <w:sz w:val="28"/>
                                <w:szCs w:val="28"/>
                              </w:rPr>
                              <w:t xml:space="preserve"> pulled in as you lift each leg alternately</w:t>
                            </w:r>
                            <w:r w:rsidR="0082222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4D0997F" w14:textId="77777777" w:rsidR="008B5D17" w:rsidRPr="002E3538" w:rsidRDefault="008B5D17" w:rsidP="008B5D17">
                            <w:pPr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7BAB3D" w14:textId="75C13F75" w:rsidR="002E3538" w:rsidRDefault="007929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C614B" wp14:editId="2A748394">
                                  <wp:extent cx="3095776" cy="1741714"/>
                                  <wp:effectExtent l="0" t="0" r="0" b="0"/>
                                  <wp:docPr id="7" name="Picture 7" descr="A close up of a perso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wimming glut strengthening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3286" cy="1762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A593" id="_x0000_s1028" type="#_x0000_t202" style="position:absolute;left:0;text-align:left;margin-left:253.05pt;margin-top:29.85pt;width:304.25pt;height:255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" filled="f" stroked="f">
                <v:textbox>
                  <w:txbxContent>
                    <w:p w14:paraId="0DBDEDF6" w14:textId="628801CD" w:rsidR="008B5D17" w:rsidRDefault="008B5D17" w:rsidP="006728F0">
                      <w:pPr>
                        <w:ind w:left="2127" w:hanging="2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(ensure abdominal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muscles are</w:t>
                      </w:r>
                      <w:r w:rsidR="006728F0">
                        <w:rPr>
                          <w:sz w:val="28"/>
                          <w:szCs w:val="28"/>
                        </w:rPr>
                        <w:t xml:space="preserve"> pulled in as you lift each leg alternately</w:t>
                      </w:r>
                      <w:r w:rsidR="0082222A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14D0997F" w14:textId="77777777" w:rsidR="008B5D17" w:rsidRPr="002E3538" w:rsidRDefault="008B5D17" w:rsidP="008B5D17">
                      <w:pPr>
                        <w:ind w:left="2160" w:hanging="2160"/>
                        <w:rPr>
                          <w:sz w:val="28"/>
                          <w:szCs w:val="28"/>
                        </w:rPr>
                      </w:pPr>
                    </w:p>
                    <w:p w14:paraId="627BAB3D" w14:textId="75C13F75" w:rsidR="002E3538" w:rsidRDefault="00792987">
                      <w:r>
                        <w:rPr>
                          <w:noProof/>
                        </w:rPr>
                        <w:drawing>
                          <wp:inline distT="0" distB="0" distL="0" distR="0" wp14:anchorId="11AC614B" wp14:editId="2A748394">
                            <wp:extent cx="3095776" cy="1741714"/>
                            <wp:effectExtent l="0" t="0" r="0" b="0"/>
                            <wp:docPr id="7" name="Picture 7" descr="A close up of a perso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wimming glut strengthening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3286" cy="1762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03B">
        <w:rPr>
          <w:sz w:val="28"/>
          <w:szCs w:val="28"/>
        </w:rPr>
        <w:t>Tibialis Anterior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03B">
        <w:rPr>
          <w:sz w:val="28"/>
          <w:szCs w:val="28"/>
        </w:rPr>
        <w:tab/>
      </w:r>
      <w:r w:rsidR="0036203B">
        <w:rPr>
          <w:sz w:val="28"/>
          <w:szCs w:val="28"/>
        </w:rPr>
        <w:tab/>
      </w:r>
      <w:r w:rsidR="00792987">
        <w:rPr>
          <w:sz w:val="28"/>
          <w:szCs w:val="28"/>
        </w:rPr>
        <w:t xml:space="preserve">    </w:t>
      </w:r>
      <w:r w:rsidR="00732649">
        <w:rPr>
          <w:sz w:val="28"/>
          <w:szCs w:val="28"/>
        </w:rPr>
        <w:t xml:space="preserve">Glut </w:t>
      </w:r>
      <w:r w:rsidR="00792987">
        <w:rPr>
          <w:sz w:val="28"/>
          <w:szCs w:val="28"/>
        </w:rPr>
        <w:t xml:space="preserve">strengthening </w:t>
      </w:r>
    </w:p>
    <w:p w14:paraId="23CA359A" w14:textId="726D9479" w:rsidR="00C2635A" w:rsidRPr="002E3538" w:rsidRDefault="00C2635A" w:rsidP="00C2635A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28FCD5" w14:textId="37F4187D" w:rsidR="002E3538" w:rsidRDefault="0036203B" w:rsidP="005D486C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63A5E02" wp14:editId="49936E1D">
            <wp:extent cx="2144395" cy="1426210"/>
            <wp:effectExtent l="0" t="0" r="8255" b="2540"/>
            <wp:docPr id="195" name="Picture 195" descr="http://www.thera-bandacademy.com/elements/clients/images/TB-ankle-dorsi-2-long-att__111804_12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hera-bandacademy.com/elements/clients/images/TB-ankle-dorsi-2-long-att__111804_1245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581B" w14:textId="77777777" w:rsidR="00581823" w:rsidRDefault="00581823" w:rsidP="005D486C">
      <w:pPr>
        <w:rPr>
          <w:b/>
          <w:sz w:val="28"/>
          <w:szCs w:val="28"/>
        </w:rPr>
      </w:pPr>
    </w:p>
    <w:p w14:paraId="48566A67" w14:textId="77777777" w:rsidR="00581823" w:rsidRDefault="00581823" w:rsidP="005D486C">
      <w:pPr>
        <w:rPr>
          <w:b/>
          <w:sz w:val="28"/>
          <w:szCs w:val="28"/>
        </w:rPr>
      </w:pPr>
    </w:p>
    <w:p w14:paraId="7ED794BA" w14:textId="121F4B34" w:rsidR="00727862" w:rsidRDefault="00727862" w:rsidP="005D486C">
      <w:pPr>
        <w:rPr>
          <w:b/>
          <w:sz w:val="28"/>
          <w:szCs w:val="28"/>
        </w:rPr>
      </w:pPr>
    </w:p>
    <w:p w14:paraId="388AE26E" w14:textId="5594D39E" w:rsidR="00581823" w:rsidRDefault="00727862" w:rsidP="005D486C">
      <w:pPr>
        <w:rPr>
          <w:b/>
          <w:sz w:val="28"/>
          <w:szCs w:val="28"/>
        </w:rPr>
      </w:pPr>
      <w:r w:rsidRPr="0072786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162CBE" wp14:editId="03CC695E">
                <wp:simplePos x="0" y="0"/>
                <wp:positionH relativeFrom="column">
                  <wp:posOffset>3668486</wp:posOffset>
                </wp:positionH>
                <wp:positionV relativeFrom="paragraph">
                  <wp:posOffset>294912</wp:posOffset>
                </wp:positionV>
                <wp:extent cx="2873828" cy="16764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8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AFC8B" w14:textId="7112E884" w:rsidR="00727862" w:rsidRDefault="0072786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E6553B" wp14:editId="4F9FE0A6">
                                  <wp:extent cx="2532380" cy="1900411"/>
                                  <wp:effectExtent l="0" t="0" r="1270" b="5080"/>
                                  <wp:docPr id="199" name="Picture 199" descr="http://www.chiropractorsingapore.sg/wp-content/uploads/2016/01/1415065_14376613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www.chiropractorsingapore.sg/wp-content/uploads/2016/01/1415065_14376613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90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2CBE" id="_x0000_s1029" type="#_x0000_t202" style="position:absolute;margin-left:288.85pt;margin-top:23.2pt;width:226.3pt;height:13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" filled="f" stroked="f">
                <v:textbox>
                  <w:txbxContent>
                    <w:p w14:paraId="77BAFC8B" w14:textId="7112E884" w:rsidR="00727862" w:rsidRDefault="0072786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E6553B" wp14:editId="4F9FE0A6">
                            <wp:extent cx="2532380" cy="1900411"/>
                            <wp:effectExtent l="0" t="0" r="1270" b="5080"/>
                            <wp:docPr id="199" name="Picture 199" descr="http://www.chiropractorsingapore.sg/wp-content/uploads/2016/01/1415065_14376613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http://www.chiropractorsingapore.sg/wp-content/uploads/2016/01/1415065_14376613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90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823">
        <w:rPr>
          <w:b/>
          <w:sz w:val="28"/>
          <w:szCs w:val="28"/>
        </w:rPr>
        <w:t xml:space="preserve">Erector Spinae </w:t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581823">
        <w:rPr>
          <w:b/>
          <w:sz w:val="28"/>
          <w:szCs w:val="28"/>
        </w:rPr>
        <w:t>Core stabilisers</w:t>
      </w:r>
      <w:r>
        <w:rPr>
          <w:noProof/>
          <w:lang w:val="en-GB" w:eastAsia="en-GB"/>
        </w:rPr>
        <w:drawing>
          <wp:inline distT="0" distB="0" distL="0" distR="0" wp14:anchorId="5F52A802" wp14:editId="01044041">
            <wp:extent cx="2656114" cy="1538497"/>
            <wp:effectExtent l="0" t="0" r="0" b="5080"/>
            <wp:docPr id="197" name="Picture 197" descr="http://media.trb.com/media/photo/2011-12/170116680-0512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edia.trb.com/media/photo/2011-12/170116680-051239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04" cy="15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3651" w14:textId="77777777" w:rsidR="007F3F8B" w:rsidRDefault="007F3F8B" w:rsidP="005D486C">
      <w:pPr>
        <w:rPr>
          <w:b/>
          <w:sz w:val="28"/>
          <w:szCs w:val="28"/>
          <w:u w:val="single"/>
        </w:rPr>
      </w:pPr>
    </w:p>
    <w:p w14:paraId="2F2B2008" w14:textId="52F31B22" w:rsidR="00D92051" w:rsidRDefault="00D92051" w:rsidP="005D486C">
      <w:pPr>
        <w:rPr>
          <w:b/>
          <w:sz w:val="28"/>
          <w:szCs w:val="28"/>
        </w:rPr>
      </w:pPr>
    </w:p>
    <w:p w14:paraId="5FF38669" w14:textId="492C4DCA" w:rsidR="00F84189" w:rsidRDefault="00C6568B" w:rsidP="00BD05CD">
      <w:pPr>
        <w:jc w:val="both"/>
        <w:rPr>
          <w:b/>
          <w:sz w:val="28"/>
          <w:szCs w:val="28"/>
        </w:rPr>
      </w:pPr>
      <w:bookmarkStart w:id="1" w:name="_Hlk483397855"/>
      <w:r>
        <w:rPr>
          <w:b/>
          <w:sz w:val="28"/>
          <w:szCs w:val="28"/>
        </w:rPr>
        <w:t>In addition to these exercises and stretches, I strongly recommend that you regularly attend either some form of flexibi</w:t>
      </w:r>
      <w:r w:rsidR="008E60CA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 xml:space="preserve">ty class i.e. Pilates in addition to a resistance </w:t>
      </w:r>
      <w:r w:rsidR="008E60CA">
        <w:rPr>
          <w:b/>
          <w:sz w:val="28"/>
          <w:szCs w:val="28"/>
        </w:rPr>
        <w:t xml:space="preserve">training class, preferably a kettlebell training class or circuit training.  Please see my website </w:t>
      </w:r>
      <w:hyperlink r:id="rId23" w:history="1">
        <w:r w:rsidR="008E60CA" w:rsidRPr="008336C2">
          <w:rPr>
            <w:rStyle w:val="Hyperlink"/>
            <w:sz w:val="28"/>
            <w:szCs w:val="28"/>
          </w:rPr>
          <w:t>www.iam-fitness.co.uk</w:t>
        </w:r>
      </w:hyperlink>
      <w:r w:rsidR="008E60CA">
        <w:rPr>
          <w:b/>
          <w:sz w:val="28"/>
          <w:szCs w:val="28"/>
        </w:rPr>
        <w:t xml:space="preserve"> for further information regarding the classes I run. </w:t>
      </w:r>
    </w:p>
    <w:p w14:paraId="747A337A" w14:textId="5D06AF19" w:rsidR="008E60CA" w:rsidRDefault="00BD05CD" w:rsidP="00BD0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 must aim to foam roll or stretch at least 3 times per week, of which stretching post exercise will class as a 1 of your stretching sessions per week.</w:t>
      </w:r>
    </w:p>
    <w:bookmarkEnd w:id="1"/>
    <w:p w14:paraId="581197B1" w14:textId="77777777" w:rsidR="007F3F8B" w:rsidRDefault="008767EC" w:rsidP="00874D48">
      <w:pPr>
        <w:spacing w:after="0"/>
        <w:rPr>
          <w:sz w:val="28"/>
          <w:szCs w:val="28"/>
        </w:rPr>
      </w:pPr>
      <w:r w:rsidRPr="00BD05CD">
        <w:rPr>
          <w:sz w:val="28"/>
          <w:szCs w:val="28"/>
        </w:rPr>
        <w:t>References:</w:t>
      </w:r>
      <w:r w:rsidR="00BD05CD">
        <w:rPr>
          <w:sz w:val="28"/>
          <w:szCs w:val="28"/>
        </w:rPr>
        <w:t xml:space="preserve"> </w:t>
      </w:r>
    </w:p>
    <w:p w14:paraId="660AAC1B" w14:textId="673785B6" w:rsidR="00E032BA" w:rsidRPr="00BD05CD" w:rsidRDefault="00E032BA" w:rsidP="00874D48">
      <w:pPr>
        <w:spacing w:after="0"/>
        <w:rPr>
          <w:sz w:val="28"/>
          <w:szCs w:val="28"/>
        </w:rPr>
      </w:pPr>
      <w:r w:rsidRPr="00BD05CD">
        <w:rPr>
          <w:sz w:val="28"/>
          <w:szCs w:val="28"/>
        </w:rPr>
        <w:t xml:space="preserve">Hendrickson, T., </w:t>
      </w:r>
      <w:r w:rsidR="00BD0DDC" w:rsidRPr="00BD05CD">
        <w:rPr>
          <w:sz w:val="28"/>
          <w:szCs w:val="28"/>
        </w:rPr>
        <w:t xml:space="preserve">2009. Massage and Manual Therapy for Orthopedic Conditions. </w:t>
      </w:r>
      <w:r w:rsidR="00727C4E" w:rsidRPr="00BD05CD">
        <w:rPr>
          <w:sz w:val="28"/>
          <w:szCs w:val="28"/>
        </w:rPr>
        <w:t>2</w:t>
      </w:r>
      <w:r w:rsidR="00727C4E" w:rsidRPr="00BD05CD">
        <w:rPr>
          <w:sz w:val="28"/>
          <w:szCs w:val="28"/>
          <w:vertAlign w:val="superscript"/>
        </w:rPr>
        <w:t>nd</w:t>
      </w:r>
      <w:r w:rsidR="00727C4E" w:rsidRPr="00BD05CD">
        <w:rPr>
          <w:sz w:val="28"/>
          <w:szCs w:val="28"/>
        </w:rPr>
        <w:t xml:space="preserve"> Ed. USA. </w:t>
      </w:r>
      <w:r w:rsidR="00BD0DDC" w:rsidRPr="00BD05CD">
        <w:rPr>
          <w:sz w:val="28"/>
          <w:szCs w:val="28"/>
        </w:rPr>
        <w:t>Lippincott, Williams and Wilkins</w:t>
      </w:r>
      <w:r w:rsidR="00727C4E" w:rsidRPr="00BD05CD">
        <w:rPr>
          <w:sz w:val="28"/>
          <w:szCs w:val="28"/>
        </w:rPr>
        <w:t>.</w:t>
      </w:r>
    </w:p>
    <w:p w14:paraId="36354DDC" w14:textId="301BFB7C" w:rsidR="00B041F9" w:rsidRPr="00BD05CD" w:rsidRDefault="008767EC" w:rsidP="005D486C">
      <w:pPr>
        <w:rPr>
          <w:sz w:val="28"/>
          <w:szCs w:val="28"/>
        </w:rPr>
      </w:pPr>
      <w:r w:rsidRPr="00BD05CD">
        <w:rPr>
          <w:sz w:val="28"/>
          <w:szCs w:val="28"/>
        </w:rPr>
        <w:t>NASM Essentials of Corrective Exercise Training</w:t>
      </w:r>
      <w:r w:rsidR="00B041F9" w:rsidRPr="00BD05CD">
        <w:rPr>
          <w:sz w:val="28"/>
          <w:szCs w:val="28"/>
        </w:rPr>
        <w:t>, 2014</w:t>
      </w:r>
      <w:r w:rsidRPr="00BD05CD">
        <w:rPr>
          <w:sz w:val="28"/>
          <w:szCs w:val="28"/>
        </w:rPr>
        <w:t>. 1</w:t>
      </w:r>
      <w:r w:rsidRPr="00BD05CD">
        <w:rPr>
          <w:sz w:val="28"/>
          <w:szCs w:val="28"/>
          <w:vertAlign w:val="superscript"/>
        </w:rPr>
        <w:t>st</w:t>
      </w:r>
      <w:r w:rsidRPr="00BD05CD">
        <w:rPr>
          <w:sz w:val="28"/>
          <w:szCs w:val="28"/>
        </w:rPr>
        <w:t xml:space="preserve"> Ed. </w:t>
      </w:r>
      <w:r w:rsidR="00B041F9" w:rsidRPr="00BD05CD">
        <w:rPr>
          <w:sz w:val="28"/>
          <w:szCs w:val="28"/>
        </w:rPr>
        <w:t xml:space="preserve">USA. Jones and </w:t>
      </w:r>
      <w:proofErr w:type="spellStart"/>
      <w:r w:rsidR="00B041F9" w:rsidRPr="00BD05CD">
        <w:rPr>
          <w:sz w:val="28"/>
          <w:szCs w:val="28"/>
        </w:rPr>
        <w:t>Barlett</w:t>
      </w:r>
      <w:proofErr w:type="spellEnd"/>
      <w:r w:rsidR="00B041F9" w:rsidRPr="00BD05CD">
        <w:rPr>
          <w:sz w:val="28"/>
          <w:szCs w:val="28"/>
        </w:rPr>
        <w:t xml:space="preserve"> Learning.</w:t>
      </w:r>
    </w:p>
    <w:p w14:paraId="15413795" w14:textId="77777777" w:rsidR="003E5806" w:rsidRPr="00BD05CD" w:rsidRDefault="003E5806">
      <w:pPr>
        <w:rPr>
          <w:sz w:val="28"/>
          <w:szCs w:val="28"/>
        </w:rPr>
      </w:pPr>
    </w:p>
    <w:sectPr w:rsidR="003E5806" w:rsidRPr="00BD05CD" w:rsidSect="0004724A">
      <w:headerReference w:type="default" r:id="rId24"/>
      <w:footerReference w:type="default" r:id="rId25"/>
      <w:head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36FB6" w14:textId="77777777" w:rsidR="00925114" w:rsidRDefault="00925114">
      <w:r>
        <w:separator/>
      </w:r>
    </w:p>
    <w:p w14:paraId="46918ED4" w14:textId="77777777" w:rsidR="00925114" w:rsidRDefault="00925114"/>
  </w:endnote>
  <w:endnote w:type="continuationSeparator" w:id="0">
    <w:p w14:paraId="6C066F6F" w14:textId="77777777" w:rsidR="00925114" w:rsidRDefault="00925114">
      <w:r>
        <w:continuationSeparator/>
      </w:r>
    </w:p>
    <w:p w14:paraId="4DEDD7B4" w14:textId="77777777" w:rsidR="00925114" w:rsidRDefault="00925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AD22" w14:textId="2B2B1FC3" w:rsidR="00120848" w:rsidRDefault="00183907" w:rsidP="00183907">
    <w:pPr>
      <w:pStyle w:val="Footer"/>
      <w:jc w:val="center"/>
    </w:pPr>
    <w:r>
      <w:t xml:space="preserve">Copyright IAM Fitness Limited.  All Rights reserved.  </w:t>
    </w:r>
  </w:p>
  <w:p w14:paraId="306E54C8" w14:textId="56A64A6C" w:rsidR="00120848" w:rsidRDefault="00120848" w:rsidP="00183907">
    <w:pPr>
      <w:pStyle w:val="Footer"/>
      <w:jc w:val="center"/>
    </w:pPr>
    <w:r>
      <w:t xml:space="preserve">For more information please contact 01725 511799 or see website </w:t>
    </w:r>
    <w:hyperlink r:id="rId1" w:history="1">
      <w:r w:rsidRPr="008336C2">
        <w:rPr>
          <w:rStyle w:val="Hyperlink"/>
        </w:rPr>
        <w:t>www.iam-fitness.co.uk</w:t>
      </w:r>
    </w:hyperlink>
    <w:r>
      <w:t xml:space="preserve"> </w:t>
    </w:r>
  </w:p>
  <w:p w14:paraId="09F92638" w14:textId="66744B2C" w:rsidR="00120848" w:rsidRDefault="00183907" w:rsidP="00183907">
    <w:pPr>
      <w:pStyle w:val="Footer"/>
      <w:jc w:val="center"/>
    </w:pPr>
    <w:r>
      <w:t xml:space="preserve">The information in this document is strictly for the </w:t>
    </w:r>
    <w:r w:rsidR="00120848">
      <w:t xml:space="preserve">person to whom the document was </w:t>
    </w:r>
    <w:r w:rsidR="007F3F8B">
      <w:t xml:space="preserve">originally </w:t>
    </w:r>
    <w:r w:rsidR="00120848">
      <w:t xml:space="preserve">given by the Soft Tissue Therapist and is not intended for anyone else. </w:t>
    </w:r>
  </w:p>
  <w:p w14:paraId="15323E42" w14:textId="72A439BF" w:rsidR="00925114" w:rsidRDefault="00925114" w:rsidP="0018390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41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730D" w14:textId="77777777" w:rsidR="00925114" w:rsidRDefault="00925114">
      <w:r>
        <w:separator/>
      </w:r>
    </w:p>
    <w:p w14:paraId="0A99C0E6" w14:textId="77777777" w:rsidR="00925114" w:rsidRDefault="00925114"/>
  </w:footnote>
  <w:footnote w:type="continuationSeparator" w:id="0">
    <w:p w14:paraId="0F32F8CA" w14:textId="77777777" w:rsidR="00925114" w:rsidRDefault="00925114">
      <w:r>
        <w:continuationSeparator/>
      </w:r>
    </w:p>
    <w:p w14:paraId="317F2816" w14:textId="77777777" w:rsidR="00925114" w:rsidRDefault="00925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223" w14:textId="163BD170" w:rsidR="0004724A" w:rsidRDefault="00762598" w:rsidP="0076259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FDE7E12" wp14:editId="4ADDAB6B">
          <wp:extent cx="2714625" cy="108345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AM Fitnes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225" cy="108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0AB6" w14:textId="5516EDD4" w:rsidR="00955C08" w:rsidRDefault="0004724A" w:rsidP="0004724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3B4E3EF" wp14:editId="1C34CAB1">
          <wp:extent cx="2743200" cy="1094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AM Fitnes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518" cy="110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B9"/>
    <w:rsid w:val="0004724A"/>
    <w:rsid w:val="000D194F"/>
    <w:rsid w:val="000D5F43"/>
    <w:rsid w:val="00120848"/>
    <w:rsid w:val="0015299B"/>
    <w:rsid w:val="00183907"/>
    <w:rsid w:val="001B4C64"/>
    <w:rsid w:val="001D0F7F"/>
    <w:rsid w:val="001E021B"/>
    <w:rsid w:val="001E2F68"/>
    <w:rsid w:val="00262B07"/>
    <w:rsid w:val="002B01FB"/>
    <w:rsid w:val="002C14B5"/>
    <w:rsid w:val="002E3538"/>
    <w:rsid w:val="0030568D"/>
    <w:rsid w:val="00325586"/>
    <w:rsid w:val="0036203B"/>
    <w:rsid w:val="003E5806"/>
    <w:rsid w:val="004C75AE"/>
    <w:rsid w:val="004C7C14"/>
    <w:rsid w:val="00517BFB"/>
    <w:rsid w:val="005229B9"/>
    <w:rsid w:val="00530396"/>
    <w:rsid w:val="0056212B"/>
    <w:rsid w:val="00581823"/>
    <w:rsid w:val="005C4A6B"/>
    <w:rsid w:val="005D486C"/>
    <w:rsid w:val="00636A46"/>
    <w:rsid w:val="00636B11"/>
    <w:rsid w:val="006370CF"/>
    <w:rsid w:val="006728F0"/>
    <w:rsid w:val="0068229F"/>
    <w:rsid w:val="0069134F"/>
    <w:rsid w:val="006B4861"/>
    <w:rsid w:val="00727862"/>
    <w:rsid w:val="00727C4E"/>
    <w:rsid w:val="00732649"/>
    <w:rsid w:val="00762598"/>
    <w:rsid w:val="00772A84"/>
    <w:rsid w:val="00792987"/>
    <w:rsid w:val="007F3F8B"/>
    <w:rsid w:val="00816028"/>
    <w:rsid w:val="0082222A"/>
    <w:rsid w:val="0086589A"/>
    <w:rsid w:val="00874D48"/>
    <w:rsid w:val="008767EC"/>
    <w:rsid w:val="008B5D17"/>
    <w:rsid w:val="008B7AFD"/>
    <w:rsid w:val="008E60CA"/>
    <w:rsid w:val="008F2D92"/>
    <w:rsid w:val="00905210"/>
    <w:rsid w:val="00925114"/>
    <w:rsid w:val="00931876"/>
    <w:rsid w:val="00955C08"/>
    <w:rsid w:val="00956953"/>
    <w:rsid w:val="00962CF1"/>
    <w:rsid w:val="009710B4"/>
    <w:rsid w:val="009841A2"/>
    <w:rsid w:val="009E43B0"/>
    <w:rsid w:val="00A0639A"/>
    <w:rsid w:val="00A31094"/>
    <w:rsid w:val="00A865AD"/>
    <w:rsid w:val="00AB7F77"/>
    <w:rsid w:val="00AD6535"/>
    <w:rsid w:val="00B041F9"/>
    <w:rsid w:val="00B31417"/>
    <w:rsid w:val="00B509C9"/>
    <w:rsid w:val="00B56D6A"/>
    <w:rsid w:val="00BD05CD"/>
    <w:rsid w:val="00BD0DDC"/>
    <w:rsid w:val="00C2635A"/>
    <w:rsid w:val="00C63D38"/>
    <w:rsid w:val="00C6568B"/>
    <w:rsid w:val="00CD5791"/>
    <w:rsid w:val="00D90982"/>
    <w:rsid w:val="00D92051"/>
    <w:rsid w:val="00DA1479"/>
    <w:rsid w:val="00E032BA"/>
    <w:rsid w:val="00E07DDE"/>
    <w:rsid w:val="00E1106B"/>
    <w:rsid w:val="00E9603D"/>
    <w:rsid w:val="00EB4715"/>
    <w:rsid w:val="00F167AE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5FFB6"/>
  <w15:chartTrackingRefBased/>
  <w15:docId w15:val="{D8B54D6A-E2B6-4851-B7C8-2F62B2E4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3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38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8E60CA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&amp;ehk=6NMK9IrdjTOGAGUC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am-fitness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-fitn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la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4DCC1-63BB-4AF2-8F90-BD35947C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8436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Hip/lower leg/ LPHC Corrective Exercises</dc:creator>
  <cp:keywords/>
  <cp:lastModifiedBy>isla cox</cp:lastModifiedBy>
  <cp:revision>17</cp:revision>
  <cp:lastPrinted>2017-05-18T15:37:00Z</cp:lastPrinted>
  <dcterms:created xsi:type="dcterms:W3CDTF">2017-02-23T10:11:00Z</dcterms:created>
  <dcterms:modified xsi:type="dcterms:W3CDTF">2018-03-18T17:51:00Z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