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"/>
        <w:id w:val="1246310863"/>
        <w:placeholder>
          <w:docPart w:val="038CEBEB802842C5949D833A6B02A69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713D0537" w14:textId="5F855F45" w:rsidR="00636B11" w:rsidRDefault="00B31417">
          <w:pPr>
            <w:pStyle w:val="Title"/>
          </w:pPr>
          <w:r>
            <w:t>Foo</w:t>
          </w:r>
          <w:r w:rsidR="005D486C">
            <w:rPr>
              <w:lang w:val="en-GB"/>
            </w:rPr>
            <w:t>t and Ankle Corrective Exercises</w:t>
          </w:r>
        </w:p>
      </w:sdtContent>
    </w:sdt>
    <w:p w14:paraId="4CFE06F1" w14:textId="77777777" w:rsidR="00636B11" w:rsidRDefault="00636B11">
      <w:pPr>
        <w:pStyle w:val="Address"/>
      </w:pPr>
    </w:p>
    <w:p w14:paraId="485D2996" w14:textId="73421CEE" w:rsidR="005229B9" w:rsidRDefault="005229B9">
      <w:pPr>
        <w:pStyle w:val="Address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Self Myo Fascial Release</w:t>
      </w:r>
    </w:p>
    <w:p w14:paraId="4A5CCB6C" w14:textId="5E5B07BB" w:rsidR="0071096B" w:rsidRDefault="00561D7C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Do these exercises whenever you can, ideally once per day for 15 minutes. Also perform </w:t>
      </w:r>
      <w:r w:rsidR="0071096B" w:rsidRPr="00561D7C">
        <w:rPr>
          <w:sz w:val="28"/>
          <w:szCs w:val="28"/>
        </w:rPr>
        <w:t xml:space="preserve">Pre Exercise </w:t>
      </w:r>
      <w:r>
        <w:rPr>
          <w:sz w:val="28"/>
          <w:szCs w:val="28"/>
        </w:rPr>
        <w:t xml:space="preserve">as a warm up </w:t>
      </w:r>
      <w:r w:rsidR="0071096B" w:rsidRPr="00561D7C">
        <w:rPr>
          <w:sz w:val="28"/>
          <w:szCs w:val="28"/>
        </w:rPr>
        <w:t>or post exercise</w:t>
      </w:r>
      <w:r>
        <w:rPr>
          <w:sz w:val="28"/>
          <w:szCs w:val="28"/>
        </w:rPr>
        <w:t xml:space="preserve"> as cool down and before static stretching.</w:t>
      </w:r>
    </w:p>
    <w:p w14:paraId="654481C6" w14:textId="77777777" w:rsidR="00561D7C" w:rsidRPr="00561D7C" w:rsidRDefault="00561D7C">
      <w:pPr>
        <w:pStyle w:val="Address"/>
        <w:rPr>
          <w:sz w:val="28"/>
          <w:szCs w:val="28"/>
        </w:rPr>
      </w:pPr>
    </w:p>
    <w:p w14:paraId="391137C2" w14:textId="4499ABED" w:rsidR="005229B9" w:rsidRDefault="00636A46">
      <w:pPr>
        <w:pStyle w:val="Address"/>
        <w:rPr>
          <w:sz w:val="28"/>
          <w:szCs w:val="28"/>
        </w:rPr>
      </w:pPr>
      <w:r w:rsidRPr="00636A46">
        <w:rPr>
          <w:sz w:val="28"/>
          <w:szCs w:val="28"/>
        </w:rPr>
        <w:t>Hold on</w:t>
      </w:r>
      <w:r>
        <w:rPr>
          <w:sz w:val="28"/>
          <w:szCs w:val="28"/>
        </w:rPr>
        <w:t xml:space="preserve"> </w:t>
      </w:r>
      <w:r w:rsidR="00561D7C">
        <w:rPr>
          <w:sz w:val="28"/>
          <w:szCs w:val="28"/>
        </w:rPr>
        <w:t xml:space="preserve">very </w:t>
      </w:r>
      <w:r>
        <w:rPr>
          <w:sz w:val="28"/>
          <w:szCs w:val="28"/>
        </w:rPr>
        <w:t>tender area</w:t>
      </w:r>
      <w:r w:rsidR="00561D7C">
        <w:rPr>
          <w:sz w:val="28"/>
          <w:szCs w:val="28"/>
        </w:rPr>
        <w:t>s</w:t>
      </w:r>
      <w:r>
        <w:rPr>
          <w:sz w:val="28"/>
          <w:szCs w:val="28"/>
        </w:rPr>
        <w:t xml:space="preserve"> for 30</w:t>
      </w:r>
      <w:r w:rsidR="00561D7C">
        <w:rPr>
          <w:sz w:val="28"/>
          <w:szCs w:val="28"/>
        </w:rPr>
        <w:t>-90</w:t>
      </w:r>
      <w:r>
        <w:rPr>
          <w:sz w:val="28"/>
          <w:szCs w:val="28"/>
        </w:rPr>
        <w:t xml:space="preserve"> seconds</w:t>
      </w:r>
      <w:r w:rsidR="00561D7C">
        <w:rPr>
          <w:sz w:val="28"/>
          <w:szCs w:val="28"/>
        </w:rPr>
        <w:t xml:space="preserve"> to help reduce lumps</w:t>
      </w:r>
      <w:r>
        <w:rPr>
          <w:sz w:val="28"/>
          <w:szCs w:val="28"/>
        </w:rPr>
        <w:t>.</w:t>
      </w:r>
    </w:p>
    <w:p w14:paraId="566586C0" w14:textId="25038AD7" w:rsidR="002A13C9" w:rsidRPr="00636A46" w:rsidRDefault="002A13C9">
      <w:pPr>
        <w:pStyle w:val="Address"/>
        <w:rPr>
          <w:sz w:val="28"/>
          <w:szCs w:val="28"/>
        </w:rPr>
      </w:pPr>
      <w:r>
        <w:rPr>
          <w:sz w:val="28"/>
          <w:szCs w:val="28"/>
        </w:rPr>
        <w:t>Focus on these areas for your condition.</w:t>
      </w:r>
    </w:p>
    <w:p w14:paraId="6494E644" w14:textId="77D1427F" w:rsidR="008F2D92" w:rsidRPr="008F2D92" w:rsidRDefault="008F2D92">
      <w:pPr>
        <w:pStyle w:val="Address"/>
        <w:rPr>
          <w:b/>
          <w:sz w:val="28"/>
          <w:szCs w:val="28"/>
        </w:rPr>
      </w:pPr>
      <w:r w:rsidRPr="008F2D92">
        <w:rPr>
          <w:b/>
          <w:sz w:val="28"/>
          <w:szCs w:val="28"/>
        </w:rPr>
        <w:t>Lateral Gastrocnemius/soleus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486C">
        <w:rPr>
          <w:b/>
          <w:sz w:val="28"/>
          <w:szCs w:val="28"/>
        </w:rPr>
        <w:tab/>
      </w:r>
      <w:r>
        <w:rPr>
          <w:b/>
          <w:sz w:val="28"/>
          <w:szCs w:val="28"/>
        </w:rPr>
        <w:t>Peroneal</w:t>
      </w:r>
      <w:r w:rsidR="0071096B">
        <w:rPr>
          <w:b/>
          <w:sz w:val="28"/>
          <w:szCs w:val="28"/>
        </w:rPr>
        <w:t xml:space="preserve"> Muscles (Supporting)</w:t>
      </w:r>
    </w:p>
    <w:p w14:paraId="3F52A1E9" w14:textId="4CDACEA9" w:rsidR="00E07DDE" w:rsidRPr="008F2D92" w:rsidRDefault="00B509C9">
      <w:pPr>
        <w:pStyle w:val="Address"/>
        <w:rPr>
          <w:b/>
          <w:sz w:val="28"/>
          <w:szCs w:val="28"/>
        </w:rPr>
      </w:pPr>
      <w:r w:rsidRPr="008F2D9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C840C" wp14:editId="39528623">
                <wp:simplePos x="0" y="0"/>
                <wp:positionH relativeFrom="column">
                  <wp:posOffset>3124200</wp:posOffset>
                </wp:positionH>
                <wp:positionV relativeFrom="paragraph">
                  <wp:posOffset>133350</wp:posOffset>
                </wp:positionV>
                <wp:extent cx="2552700" cy="1657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3997" w14:textId="77777777" w:rsidR="00925114" w:rsidRDefault="0092511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7B903D" wp14:editId="55595198">
                                  <wp:extent cx="2305050" cy="1629736"/>
                                  <wp:effectExtent l="0" t="0" r="0" b="8890"/>
                                  <wp:docPr id="2" name="Picture 2" descr="http://www.panaceasportsmedicine.com/img/treatment-thumbnails/fe5df232cafa4c4e0f1a0294418e56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panaceasportsmedicine.com/img/treatment-thumbnails/fe5df232cafa4c4e0f1a0294418e56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340" cy="1674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C84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10.5pt;width:201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" filled="f" stroked="f">
                <v:textbox>
                  <w:txbxContent>
                    <w:p w14:paraId="635E3997" w14:textId="77777777" w:rsidR="00925114" w:rsidRDefault="0092511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7B903D" wp14:editId="55595198">
                            <wp:extent cx="2305050" cy="1629736"/>
                            <wp:effectExtent l="0" t="0" r="0" b="8890"/>
                            <wp:docPr id="2" name="Picture 2" descr="http://www.panaceasportsmedicine.com/img/treatment-thumbnails/fe5df232cafa4c4e0f1a0294418e56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panaceasportsmedicine.com/img/treatment-thumbnails/fe5df232cafa4c4e0f1a0294418e56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8340" cy="1674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D92">
        <w:rPr>
          <w:noProof/>
          <w:lang w:val="en-GB" w:eastAsia="en-GB"/>
        </w:rPr>
        <w:drawing>
          <wp:inline distT="0" distB="0" distL="0" distR="0" wp14:anchorId="7585B218" wp14:editId="250E4911">
            <wp:extent cx="1885950" cy="1634490"/>
            <wp:effectExtent l="0" t="0" r="0" b="3810"/>
            <wp:docPr id="6" name="Picture 6" descr="http://www.spinallabs.com/images/rocketlauncher/pages/blog/Foam-Roller-For-Gastrocnem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nallabs.com/images/rocketlauncher/pages/blog/Foam-Roller-For-Gastrocnemi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D92">
        <w:rPr>
          <w:b/>
          <w:sz w:val="28"/>
          <w:szCs w:val="28"/>
        </w:rPr>
        <w:tab/>
      </w:r>
      <w:r w:rsidR="008F2D92">
        <w:rPr>
          <w:b/>
          <w:sz w:val="28"/>
          <w:szCs w:val="28"/>
        </w:rPr>
        <w:tab/>
      </w:r>
      <w:r w:rsidR="008F2D92">
        <w:rPr>
          <w:b/>
          <w:sz w:val="28"/>
          <w:szCs w:val="28"/>
        </w:rPr>
        <w:tab/>
      </w:r>
    </w:p>
    <w:p w14:paraId="601A2E00" w14:textId="77777777" w:rsidR="00E07DDE" w:rsidRDefault="00E07DDE">
      <w:pPr>
        <w:pStyle w:val="Address"/>
        <w:rPr>
          <w:b/>
          <w:sz w:val="28"/>
          <w:szCs w:val="28"/>
        </w:rPr>
      </w:pPr>
    </w:p>
    <w:p w14:paraId="6763A557" w14:textId="044557B3" w:rsidR="001E021B" w:rsidRDefault="0071096B">
      <w:pPr>
        <w:pStyle w:val="Address"/>
        <w:rPr>
          <w:b/>
          <w:sz w:val="28"/>
          <w:szCs w:val="28"/>
        </w:rPr>
      </w:pPr>
      <w:r>
        <w:rPr>
          <w:b/>
          <w:sz w:val="28"/>
          <w:szCs w:val="28"/>
        </w:rPr>
        <w:t>Hamstrings</w:t>
      </w:r>
      <w:r w:rsidR="00AD6535">
        <w:rPr>
          <w:b/>
          <w:sz w:val="28"/>
          <w:szCs w:val="28"/>
        </w:rPr>
        <w:tab/>
      </w:r>
      <w:r w:rsidR="00AD6535">
        <w:rPr>
          <w:b/>
          <w:sz w:val="28"/>
          <w:szCs w:val="28"/>
        </w:rPr>
        <w:tab/>
      </w:r>
      <w:r w:rsidR="00AD6535">
        <w:rPr>
          <w:b/>
          <w:sz w:val="28"/>
          <w:szCs w:val="28"/>
        </w:rPr>
        <w:tab/>
      </w:r>
      <w:r w:rsidR="00AD6535">
        <w:rPr>
          <w:b/>
          <w:sz w:val="28"/>
          <w:szCs w:val="28"/>
        </w:rPr>
        <w:tab/>
      </w:r>
      <w:r w:rsidR="00AD6535">
        <w:rPr>
          <w:b/>
          <w:sz w:val="28"/>
          <w:szCs w:val="28"/>
        </w:rPr>
        <w:tab/>
      </w:r>
      <w:r w:rsidR="005D486C">
        <w:rPr>
          <w:b/>
          <w:sz w:val="28"/>
          <w:szCs w:val="28"/>
        </w:rPr>
        <w:tab/>
      </w:r>
      <w:r w:rsidR="00AD6535">
        <w:rPr>
          <w:b/>
          <w:sz w:val="28"/>
          <w:szCs w:val="28"/>
        </w:rPr>
        <w:t xml:space="preserve">TFL: </w:t>
      </w:r>
      <w:r>
        <w:rPr>
          <w:b/>
          <w:sz w:val="28"/>
          <w:szCs w:val="28"/>
        </w:rPr>
        <w:t>fleshy muscle at top of IT band</w:t>
      </w:r>
    </w:p>
    <w:p w14:paraId="298BEE4E" w14:textId="3E85C267" w:rsidR="001E021B" w:rsidRPr="001E021B" w:rsidRDefault="00AD6535">
      <w:pPr>
        <w:pStyle w:val="Address"/>
        <w:rPr>
          <w:b/>
          <w:sz w:val="28"/>
          <w:szCs w:val="28"/>
        </w:rPr>
      </w:pPr>
      <w:r w:rsidRPr="00AD6535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523E49" wp14:editId="3C55E4F2">
                <wp:simplePos x="0" y="0"/>
                <wp:positionH relativeFrom="column">
                  <wp:posOffset>3243580</wp:posOffset>
                </wp:positionH>
                <wp:positionV relativeFrom="paragraph">
                  <wp:posOffset>32385</wp:posOffset>
                </wp:positionV>
                <wp:extent cx="2628900" cy="173037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3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F678" w14:textId="77777777" w:rsidR="00925114" w:rsidRDefault="0092511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1A9BC61" wp14:editId="6D09C8AC">
                                  <wp:extent cx="2714625" cy="1809750"/>
                                  <wp:effectExtent l="0" t="0" r="9525" b="0"/>
                                  <wp:docPr id="10" name="Picture 10" descr="https://espwellness.files.wordpress.com/2014/07/tfl-f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spwellness.files.wordpress.com/2014/07/tfl-f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3E49" id="_x0000_s1027" type="#_x0000_t202" style="position:absolute;margin-left:255.4pt;margin-top:2.55pt;width:207pt;height:13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" filled="f" stroked="f">
                <v:textbox>
                  <w:txbxContent>
                    <w:p w14:paraId="44E7F678" w14:textId="77777777" w:rsidR="00925114" w:rsidRDefault="0092511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1A9BC61" wp14:editId="6D09C8AC">
                            <wp:extent cx="2714625" cy="1809750"/>
                            <wp:effectExtent l="0" t="0" r="9525" b="0"/>
                            <wp:docPr id="10" name="Picture 10" descr="https://espwellness.files.wordpress.com/2014/07/tfl-f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spwellness.files.wordpress.com/2014/07/tfl-f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8F904BA" wp14:editId="343731D5">
            <wp:extent cx="2171700" cy="1628775"/>
            <wp:effectExtent l="0" t="0" r="0" b="9525"/>
            <wp:docPr id="9" name="Picture 9" descr="http://www.sportiwno.ru/upload/exercises/501061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ortiwno.ru/upload/exercises/50106104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79" cy="163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2C913" w14:textId="77777777" w:rsidR="002A13C9" w:rsidRDefault="002A13C9" w:rsidP="005D486C">
      <w:pPr>
        <w:pStyle w:val="Salutation"/>
        <w:rPr>
          <w:sz w:val="28"/>
          <w:szCs w:val="28"/>
          <w:u w:val="single"/>
        </w:rPr>
      </w:pPr>
    </w:p>
    <w:p w14:paraId="2C678994" w14:textId="77777777" w:rsidR="002A13C9" w:rsidRDefault="002A13C9" w:rsidP="005D486C">
      <w:pPr>
        <w:pStyle w:val="Salutation"/>
        <w:rPr>
          <w:sz w:val="28"/>
          <w:szCs w:val="28"/>
          <w:u w:val="single"/>
        </w:rPr>
      </w:pPr>
    </w:p>
    <w:p w14:paraId="29CDDC3B" w14:textId="77777777" w:rsidR="002A13C9" w:rsidRDefault="002A13C9" w:rsidP="005D486C">
      <w:pPr>
        <w:pStyle w:val="Salutation"/>
        <w:rPr>
          <w:sz w:val="28"/>
          <w:szCs w:val="28"/>
          <w:u w:val="single"/>
        </w:rPr>
      </w:pPr>
    </w:p>
    <w:p w14:paraId="764C23D6" w14:textId="09F20A88" w:rsidR="00636B11" w:rsidRDefault="00A31094" w:rsidP="005D486C">
      <w:pPr>
        <w:pStyle w:val="Salutation"/>
        <w:rPr>
          <w:sz w:val="28"/>
          <w:szCs w:val="28"/>
          <w:u w:val="single"/>
        </w:rPr>
      </w:pPr>
      <w:r w:rsidRPr="00A31094">
        <w:rPr>
          <w:sz w:val="28"/>
          <w:szCs w:val="28"/>
          <w:u w:val="single"/>
        </w:rPr>
        <w:lastRenderedPageBreak/>
        <w:t>S</w:t>
      </w:r>
      <w:r>
        <w:rPr>
          <w:sz w:val="28"/>
          <w:szCs w:val="28"/>
          <w:u w:val="single"/>
        </w:rPr>
        <w:t>tatic</w:t>
      </w:r>
      <w:r w:rsidRPr="00A31094">
        <w:rPr>
          <w:sz w:val="28"/>
          <w:szCs w:val="28"/>
          <w:u w:val="single"/>
        </w:rPr>
        <w:t xml:space="preserve"> Stretches</w:t>
      </w:r>
      <w:r w:rsidR="00636A46">
        <w:rPr>
          <w:sz w:val="28"/>
          <w:szCs w:val="28"/>
          <w:u w:val="single"/>
        </w:rPr>
        <w:t>: 30 second hold/ 6-10 second isometric contraction, 30 sec hold</w:t>
      </w:r>
    </w:p>
    <w:p w14:paraId="258AB2EA" w14:textId="682DBD4B" w:rsidR="00911F39" w:rsidRDefault="00911F39" w:rsidP="00911F39"/>
    <w:p w14:paraId="3DC3C960" w14:textId="77777777" w:rsidR="00273AF4" w:rsidRPr="00911F39" w:rsidRDefault="00273AF4" w:rsidP="00911F39"/>
    <w:p w14:paraId="7483C0DF" w14:textId="76A73A56" w:rsidR="005D486C" w:rsidRDefault="00962CF1" w:rsidP="005D4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Gastrocnemius</w:t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</w:r>
      <w:r w:rsidR="00325586">
        <w:rPr>
          <w:b/>
          <w:sz w:val="28"/>
          <w:szCs w:val="28"/>
        </w:rPr>
        <w:tab/>
        <w:t>Soleus</w:t>
      </w:r>
    </w:p>
    <w:p w14:paraId="0FF22B2E" w14:textId="74FE54BD" w:rsidR="00962CF1" w:rsidRDefault="00A0639A" w:rsidP="005D486C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BA41DA" wp14:editId="746F99D5">
                <wp:simplePos x="0" y="0"/>
                <wp:positionH relativeFrom="column">
                  <wp:posOffset>3863975</wp:posOffset>
                </wp:positionH>
                <wp:positionV relativeFrom="paragraph">
                  <wp:posOffset>8255</wp:posOffset>
                </wp:positionV>
                <wp:extent cx="2688590" cy="204597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204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B2EB" w14:textId="2126AB77" w:rsidR="00925114" w:rsidRDefault="0092511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DDB9F1" wp14:editId="21995E7E">
                                  <wp:extent cx="1850571" cy="1850571"/>
                                  <wp:effectExtent l="0" t="0" r="0" b="0"/>
                                  <wp:docPr id="12" name="Picture 12" descr="http://astepahead.com.au/wp-content/uploads/2015/08/s_sole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astepahead.com.au/wp-content/uploads/2015/08/s_sole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037" cy="1880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41DA" id="_x0000_s1028" type="#_x0000_t202" style="position:absolute;margin-left:304.25pt;margin-top:.65pt;width:211.7pt;height:161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" filled="f" stroked="f">
                <v:textbox>
                  <w:txbxContent>
                    <w:p w14:paraId="3FC8B2EB" w14:textId="2126AB77" w:rsidR="00925114" w:rsidRDefault="0092511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7DDB9F1" wp14:editId="21995E7E">
                            <wp:extent cx="1850571" cy="1850571"/>
                            <wp:effectExtent l="0" t="0" r="0" b="0"/>
                            <wp:docPr id="12" name="Picture 12" descr="http://astepahead.com.au/wp-content/uploads/2015/08/s_sole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astepahead.com.au/wp-content/uploads/2015/08/s_sole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037" cy="1880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CF1">
        <w:rPr>
          <w:noProof/>
          <w:lang w:val="en-GB" w:eastAsia="en-GB"/>
        </w:rPr>
        <w:drawing>
          <wp:inline distT="0" distB="0" distL="0" distR="0" wp14:anchorId="015D1926" wp14:editId="7B31BD6B">
            <wp:extent cx="2057400" cy="2057400"/>
            <wp:effectExtent l="0" t="0" r="0" b="0"/>
            <wp:docPr id="8" name="Picture 8" descr="http://www.stretchify.com/wp-content/uploads/2013/07/passive-calf-stretching.jpg?3ce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retchify.com/wp-content/uploads/2013/07/passive-calf-stretching.jpg?3ce6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D463" w14:textId="4B27E68C" w:rsidR="00A865AD" w:rsidRDefault="00A865AD" w:rsidP="005D486C">
      <w:pPr>
        <w:rPr>
          <w:sz w:val="28"/>
          <w:szCs w:val="28"/>
        </w:rPr>
      </w:pPr>
      <w:r>
        <w:rPr>
          <w:sz w:val="28"/>
          <w:szCs w:val="28"/>
        </w:rPr>
        <w:t>Biceps Femoris</w:t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</w:r>
      <w:r w:rsidR="009E43B0">
        <w:rPr>
          <w:sz w:val="28"/>
          <w:szCs w:val="28"/>
        </w:rPr>
        <w:tab/>
        <w:t>TFL: Tensor Fascia Latae</w:t>
      </w:r>
    </w:p>
    <w:p w14:paraId="7E80088D" w14:textId="2F07F765" w:rsidR="00A865AD" w:rsidRDefault="009E43B0" w:rsidP="005D486C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84739F" wp14:editId="09454CC9">
                <wp:simplePos x="0" y="0"/>
                <wp:positionH relativeFrom="column">
                  <wp:posOffset>3548380</wp:posOffset>
                </wp:positionH>
                <wp:positionV relativeFrom="paragraph">
                  <wp:posOffset>5715</wp:posOffset>
                </wp:positionV>
                <wp:extent cx="2743200" cy="222059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2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EE70" w14:textId="0462611C" w:rsidR="00925114" w:rsidRDefault="00B56D6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A554864" wp14:editId="1175A63D">
                                  <wp:extent cx="2459341" cy="2056583"/>
                                  <wp:effectExtent l="0" t="0" r="0" b="1270"/>
                                  <wp:docPr id="18" name="Picture 18" descr="https://encrypted-tbn2.gstatic.com/images?q=tbn:ANd9GcR07kxFqAuTPYex6R5ddwJ5bJyHEGCHy3ytoByQ3RjtqAjDDpUjG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s://encrypted-tbn2.gstatic.com/images?q=tbn:ANd9GcR07kxFqAuTPYex6R5ddwJ5bJyHEGCHy3ytoByQ3RjtqAjDDpUjG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7703" cy="2088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739F" id="_x0000_s1029" type="#_x0000_t202" style="position:absolute;margin-left:279.4pt;margin-top:.45pt;width:3in;height:17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" filled="f" stroked="f">
                <v:textbox>
                  <w:txbxContent>
                    <w:p w14:paraId="6A74EE70" w14:textId="0462611C" w:rsidR="00925114" w:rsidRDefault="00B56D6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A554864" wp14:editId="1175A63D">
                            <wp:extent cx="2459341" cy="2056583"/>
                            <wp:effectExtent l="0" t="0" r="0" b="1270"/>
                            <wp:docPr id="18" name="Picture 18" descr="https://encrypted-tbn2.gstatic.com/images?q=tbn:ANd9GcR07kxFqAuTPYex6R5ddwJ5bJyHEGCHy3ytoByQ3RjtqAjDDpUjG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s://encrypted-tbn2.gstatic.com/images?q=tbn:ANd9GcR07kxFqAuTPYex6R5ddwJ5bJyHEGCHy3ytoByQ3RjtqAjDDpUjG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7703" cy="2088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766769F" wp14:editId="78456E59">
            <wp:extent cx="1883229" cy="1883229"/>
            <wp:effectExtent l="0" t="0" r="3175" b="3175"/>
            <wp:docPr id="13" name="Picture 13" descr="https://encrypted-tbn1.gstatic.com/images?q=tbn:ANd9GcTriS37-99ctfX-qgKOUyNu14k9y_Uh6p1NKvuCwP7EfURIVM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TriS37-99ctfX-qgKOUyNu14k9y_Uh6p1NKvuCwP7EfURIVMf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42" cy="18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9CDB" w14:textId="180DF607" w:rsidR="0056212B" w:rsidRDefault="0056212B" w:rsidP="005D486C"/>
    <w:p w14:paraId="01DBE698" w14:textId="77777777" w:rsidR="00273AF4" w:rsidRDefault="00273AF4" w:rsidP="00221FBF">
      <w:pPr>
        <w:spacing w:after="0"/>
        <w:rPr>
          <w:b/>
          <w:sz w:val="28"/>
          <w:szCs w:val="28"/>
          <w:u w:val="single"/>
        </w:rPr>
      </w:pPr>
    </w:p>
    <w:p w14:paraId="23154C6B" w14:textId="77777777" w:rsidR="00273AF4" w:rsidRDefault="00273AF4" w:rsidP="00221FBF">
      <w:pPr>
        <w:spacing w:after="0"/>
        <w:rPr>
          <w:b/>
          <w:sz w:val="28"/>
          <w:szCs w:val="28"/>
          <w:u w:val="single"/>
        </w:rPr>
      </w:pPr>
    </w:p>
    <w:p w14:paraId="34F035D8" w14:textId="77777777" w:rsidR="00273AF4" w:rsidRDefault="00273AF4" w:rsidP="00221FBF">
      <w:pPr>
        <w:spacing w:after="0"/>
        <w:rPr>
          <w:b/>
          <w:sz w:val="28"/>
          <w:szCs w:val="28"/>
          <w:u w:val="single"/>
        </w:rPr>
      </w:pPr>
    </w:p>
    <w:p w14:paraId="2362B672" w14:textId="77777777" w:rsidR="00273AF4" w:rsidRDefault="00273AF4" w:rsidP="00221FBF">
      <w:pPr>
        <w:spacing w:after="0"/>
        <w:rPr>
          <w:b/>
          <w:sz w:val="28"/>
          <w:szCs w:val="28"/>
          <w:u w:val="single"/>
        </w:rPr>
      </w:pPr>
    </w:p>
    <w:p w14:paraId="56472B34" w14:textId="77777777" w:rsidR="00273AF4" w:rsidRDefault="00273AF4" w:rsidP="00221FBF">
      <w:pPr>
        <w:spacing w:after="0"/>
        <w:rPr>
          <w:b/>
          <w:sz w:val="28"/>
          <w:szCs w:val="28"/>
          <w:u w:val="single"/>
        </w:rPr>
      </w:pPr>
    </w:p>
    <w:p w14:paraId="5F94AF1F" w14:textId="77777777" w:rsidR="00273AF4" w:rsidRDefault="00273AF4" w:rsidP="00221FBF">
      <w:pPr>
        <w:spacing w:after="0"/>
        <w:rPr>
          <w:b/>
          <w:sz w:val="28"/>
          <w:szCs w:val="28"/>
          <w:u w:val="single"/>
        </w:rPr>
      </w:pPr>
    </w:p>
    <w:p w14:paraId="6D9D7C71" w14:textId="77777777" w:rsidR="00273AF4" w:rsidRDefault="00273AF4" w:rsidP="00221FBF">
      <w:pPr>
        <w:spacing w:after="0"/>
        <w:rPr>
          <w:b/>
          <w:sz w:val="28"/>
          <w:szCs w:val="28"/>
          <w:u w:val="single"/>
        </w:rPr>
      </w:pPr>
    </w:p>
    <w:p w14:paraId="3E46EE15" w14:textId="77777777" w:rsidR="00273AF4" w:rsidRDefault="00273AF4" w:rsidP="00221FBF">
      <w:pPr>
        <w:spacing w:after="0"/>
        <w:rPr>
          <w:b/>
          <w:sz w:val="28"/>
          <w:szCs w:val="28"/>
          <w:u w:val="single"/>
        </w:rPr>
      </w:pPr>
    </w:p>
    <w:p w14:paraId="2731D71E" w14:textId="77777777" w:rsidR="00273AF4" w:rsidRDefault="00273AF4" w:rsidP="00221FBF">
      <w:pPr>
        <w:spacing w:after="0"/>
        <w:rPr>
          <w:b/>
          <w:sz w:val="28"/>
          <w:szCs w:val="28"/>
          <w:u w:val="single"/>
        </w:rPr>
      </w:pPr>
    </w:p>
    <w:p w14:paraId="404D775C" w14:textId="422882E1" w:rsidR="002A13C9" w:rsidRDefault="0056212B" w:rsidP="00221FBF">
      <w:pPr>
        <w:spacing w:after="0"/>
        <w:rPr>
          <w:b/>
          <w:sz w:val="28"/>
          <w:szCs w:val="28"/>
          <w:u w:val="single"/>
        </w:rPr>
      </w:pPr>
      <w:r w:rsidRPr="00636A46">
        <w:rPr>
          <w:b/>
          <w:sz w:val="28"/>
          <w:szCs w:val="28"/>
          <w:u w:val="single"/>
        </w:rPr>
        <w:lastRenderedPageBreak/>
        <w:t>Isometric Activation</w:t>
      </w:r>
      <w:r w:rsidR="005C4A6B" w:rsidRPr="00636A46">
        <w:rPr>
          <w:b/>
          <w:sz w:val="28"/>
          <w:szCs w:val="28"/>
          <w:u w:val="single"/>
        </w:rPr>
        <w:t xml:space="preserve"> and Strengthening</w:t>
      </w:r>
    </w:p>
    <w:p w14:paraId="1E08230A" w14:textId="3C19AEA3" w:rsidR="00B31417" w:rsidRPr="00636A46" w:rsidRDefault="00B31417" w:rsidP="00221FBF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10 to 15 reps, 1 -2 sets</w:t>
      </w:r>
    </w:p>
    <w:p w14:paraId="7D015B3C" w14:textId="77777777" w:rsidR="00273AF4" w:rsidRDefault="00273AF4" w:rsidP="005D486C">
      <w:pPr>
        <w:rPr>
          <w:sz w:val="28"/>
          <w:szCs w:val="28"/>
        </w:rPr>
      </w:pPr>
    </w:p>
    <w:p w14:paraId="49E6B068" w14:textId="3E166A86" w:rsidR="008B7AFD" w:rsidRPr="002E3538" w:rsidRDefault="002E3538" w:rsidP="005D486C">
      <w:pPr>
        <w:rPr>
          <w:sz w:val="28"/>
          <w:szCs w:val="28"/>
        </w:rPr>
      </w:pPr>
      <w:r w:rsidRPr="002E3538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F2A593" wp14:editId="466A9ED4">
                <wp:simplePos x="0" y="0"/>
                <wp:positionH relativeFrom="column">
                  <wp:posOffset>3798570</wp:posOffset>
                </wp:positionH>
                <wp:positionV relativeFrom="paragraph">
                  <wp:posOffset>382270</wp:posOffset>
                </wp:positionV>
                <wp:extent cx="2362200" cy="216598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6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AB3D" w14:textId="66E45A2A" w:rsidR="002E3538" w:rsidRDefault="002E353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698451" wp14:editId="154DDB57">
                                  <wp:extent cx="2089785" cy="2089785"/>
                                  <wp:effectExtent l="0" t="0" r="5715" b="5715"/>
                                  <wp:docPr id="23" name="Picture 23" descr="http://www.foot-pain-explored.com/images/theraband_in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foot-pain-explored.com/images/theraband_in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208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A593" id="_x0000_s1030" type="#_x0000_t202" style="position:absolute;margin-left:299.1pt;margin-top:30.1pt;width:186pt;height:17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" filled="f" stroked="f">
                <v:textbox>
                  <w:txbxContent>
                    <w:p w14:paraId="627BAB3D" w14:textId="66E45A2A" w:rsidR="002E3538" w:rsidRDefault="002E353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E698451" wp14:editId="154DDB57">
                            <wp:extent cx="2089785" cy="2089785"/>
                            <wp:effectExtent l="0" t="0" r="5715" b="5715"/>
                            <wp:docPr id="23" name="Picture 23" descr="http://www.foot-pain-explored.com/images/theraband_in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www.foot-pain-explored.com/images/theraband_in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208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3538">
        <w:rPr>
          <w:sz w:val="28"/>
          <w:szCs w:val="28"/>
        </w:rPr>
        <w:t>Resisted plantar and dorsi flexion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Resisted inversion and eversion</w:t>
      </w:r>
    </w:p>
    <w:p w14:paraId="7E28FCD5" w14:textId="76059A00" w:rsidR="002E3538" w:rsidRDefault="002E3538" w:rsidP="005D486C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4FF1F25A" wp14:editId="0FEB4662">
            <wp:extent cx="2089785" cy="2089785"/>
            <wp:effectExtent l="0" t="0" r="5715" b="5715"/>
            <wp:docPr id="21" name="Picture 21" descr="http://www.foot-pain-explored.com/images/theraband_dorsi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foot-pain-explored.com/images/theraband_dorsi_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537E7" w14:textId="77777777" w:rsidR="00221FBF" w:rsidRDefault="00221FBF" w:rsidP="005D486C">
      <w:pPr>
        <w:rPr>
          <w:b/>
          <w:sz w:val="28"/>
          <w:szCs w:val="28"/>
        </w:rPr>
      </w:pPr>
    </w:p>
    <w:p w14:paraId="77DC38ED" w14:textId="13E384AA" w:rsidR="0086589A" w:rsidRDefault="0086589A" w:rsidP="005D4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Medial Gastrocnemius</w:t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</w:r>
      <w:r w:rsidR="009710B4">
        <w:rPr>
          <w:b/>
          <w:sz w:val="28"/>
          <w:szCs w:val="28"/>
        </w:rPr>
        <w:tab/>
        <w:t>Medial Hamstring</w:t>
      </w:r>
    </w:p>
    <w:p w14:paraId="4E94DCC8" w14:textId="05881F5B" w:rsidR="0086589A" w:rsidRDefault="009710B4" w:rsidP="005D486C">
      <w:pPr>
        <w:rPr>
          <w:b/>
          <w:sz w:val="28"/>
          <w:szCs w:val="28"/>
        </w:rPr>
      </w:pPr>
      <w:r w:rsidRPr="009710B4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6C3033" wp14:editId="65A4BAD7">
                <wp:simplePos x="0" y="0"/>
                <wp:positionH relativeFrom="column">
                  <wp:posOffset>3287486</wp:posOffset>
                </wp:positionH>
                <wp:positionV relativeFrom="paragraph">
                  <wp:posOffset>-70031</wp:posOffset>
                </wp:positionV>
                <wp:extent cx="2360930" cy="2547257"/>
                <wp:effectExtent l="0" t="0" r="0" b="57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7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563D" w14:textId="7BB458E1" w:rsidR="009710B4" w:rsidRDefault="0068229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C5E4C2" wp14:editId="0F3F7240">
                                  <wp:extent cx="2532380" cy="2532380"/>
                                  <wp:effectExtent l="0" t="0" r="1270" b="1270"/>
                                  <wp:docPr id="26" name="Picture 26" descr="http://36.media.tumblr.com/b4d79306cd35a3712a425eebf6c3a425/tumblr_inline_np2z98NhoQ1qfoviz_4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36.media.tumblr.com/b4d79306cd35a3712a425eebf6c3a425/tumblr_inline_np2z98NhoQ1qfoviz_4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253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3033" id="_x0000_s1031" type="#_x0000_t202" style="position:absolute;margin-left:258.85pt;margin-top:-5.5pt;width:185.9pt;height:200.5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" filled="f" stroked="f">
                <v:textbox>
                  <w:txbxContent>
                    <w:p w14:paraId="6FE5563D" w14:textId="7BB458E1" w:rsidR="009710B4" w:rsidRDefault="0068229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0C5E4C2" wp14:editId="0F3F7240">
                            <wp:extent cx="2532380" cy="2532380"/>
                            <wp:effectExtent l="0" t="0" r="1270" b="1270"/>
                            <wp:docPr id="26" name="Picture 26" descr="http://36.media.tumblr.com/b4d79306cd35a3712a425eebf6c3a425/tumblr_inline_np2z98NhoQ1qfoviz_4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36.media.tumblr.com/b4d79306cd35a3712a425eebf6c3a425/tumblr_inline_np2z98NhoQ1qfoviz_4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253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135163C" wp14:editId="0E6BD2C0">
            <wp:extent cx="2242185" cy="2275205"/>
            <wp:effectExtent l="0" t="0" r="5715" b="0"/>
            <wp:docPr id="24" name="Picture 24" descr="https://s-media-cache-ak0.pinimg.com/236x/3d/70/db/3d70db62fbbf75fbb52ad0aab21d3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-media-cache-ak0.pinimg.com/236x/3d/70/db/3d70db62fbbf75fbb52ad0aab21d379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59D80" w14:textId="77777777" w:rsidR="00273AF4" w:rsidRDefault="00273AF4" w:rsidP="005D486C">
      <w:pPr>
        <w:rPr>
          <w:b/>
          <w:sz w:val="28"/>
          <w:szCs w:val="28"/>
          <w:u w:val="single"/>
        </w:rPr>
      </w:pPr>
    </w:p>
    <w:p w14:paraId="10049545" w14:textId="77777777" w:rsidR="00273AF4" w:rsidRDefault="00273AF4" w:rsidP="005D486C">
      <w:pPr>
        <w:rPr>
          <w:b/>
          <w:sz w:val="28"/>
          <w:szCs w:val="28"/>
          <w:u w:val="single"/>
        </w:rPr>
      </w:pPr>
    </w:p>
    <w:p w14:paraId="7FB8981A" w14:textId="77777777" w:rsidR="00273AF4" w:rsidRDefault="00273AF4" w:rsidP="005D486C">
      <w:pPr>
        <w:rPr>
          <w:b/>
          <w:sz w:val="28"/>
          <w:szCs w:val="28"/>
          <w:u w:val="single"/>
        </w:rPr>
      </w:pPr>
    </w:p>
    <w:p w14:paraId="6B3A51F1" w14:textId="77777777" w:rsidR="00273AF4" w:rsidRDefault="00273AF4" w:rsidP="005D486C">
      <w:pPr>
        <w:rPr>
          <w:b/>
          <w:sz w:val="28"/>
          <w:szCs w:val="28"/>
          <w:u w:val="single"/>
        </w:rPr>
      </w:pPr>
    </w:p>
    <w:p w14:paraId="5227A67F" w14:textId="67B022F7" w:rsidR="00D92051" w:rsidRPr="00D92051" w:rsidRDefault="00D92051" w:rsidP="005D486C">
      <w:pPr>
        <w:rPr>
          <w:b/>
          <w:sz w:val="28"/>
          <w:szCs w:val="28"/>
          <w:u w:val="single"/>
        </w:rPr>
      </w:pPr>
      <w:r w:rsidRPr="00D92051">
        <w:rPr>
          <w:b/>
          <w:sz w:val="28"/>
          <w:szCs w:val="28"/>
          <w:u w:val="single"/>
        </w:rPr>
        <w:lastRenderedPageBreak/>
        <w:t xml:space="preserve">Dynamic Movement and Balance </w:t>
      </w:r>
    </w:p>
    <w:p w14:paraId="4B6C8320" w14:textId="67752E0A" w:rsidR="00B31417" w:rsidRPr="00B31417" w:rsidRDefault="00B31417" w:rsidP="005D486C">
      <w:pPr>
        <w:rPr>
          <w:sz w:val="28"/>
          <w:szCs w:val="28"/>
        </w:rPr>
      </w:pPr>
      <w:r w:rsidRPr="00B31417">
        <w:rPr>
          <w:sz w:val="28"/>
          <w:szCs w:val="28"/>
        </w:rPr>
        <w:t>10 to 15 reps under control, 1 to 2 sets</w:t>
      </w:r>
    </w:p>
    <w:p w14:paraId="38DAF879" w14:textId="2ABA62C9" w:rsidR="00D92051" w:rsidRDefault="00F84189" w:rsidP="005D486C">
      <w:pPr>
        <w:rPr>
          <w:b/>
          <w:sz w:val="28"/>
          <w:szCs w:val="28"/>
        </w:rPr>
      </w:pPr>
      <w:r w:rsidRPr="00262B07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B0DDFE" wp14:editId="6983C2C2">
                <wp:simplePos x="0" y="0"/>
                <wp:positionH relativeFrom="column">
                  <wp:posOffset>3461385</wp:posOffset>
                </wp:positionH>
                <wp:positionV relativeFrom="paragraph">
                  <wp:posOffset>386715</wp:posOffset>
                </wp:positionV>
                <wp:extent cx="3069590" cy="2035175"/>
                <wp:effectExtent l="0" t="0" r="0" b="31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203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5E1" w14:textId="7B0A78CD" w:rsidR="00262B07" w:rsidRDefault="00262B0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6B278B" wp14:editId="28071C1E">
                                  <wp:extent cx="2895600" cy="1936793"/>
                                  <wp:effectExtent l="0" t="0" r="0" b="6350"/>
                                  <wp:docPr id="29" name="Picture 29" descr="http://www.nasm.org/images/default-source/the-training-edge-magazine/Jan-Feb-2015/single-leg-balance-with-multiplanar-reach.jpg?sfvrsn=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www.nasm.org/images/default-source/the-training-edge-magazine/Jan-Feb-2015/single-leg-balance-with-multiplanar-reach.jpg?sfvrsn=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4681" cy="1942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DDFE" id="_x0000_s1032" type="#_x0000_t202" style="position:absolute;margin-left:272.55pt;margin-top:30.45pt;width:241.7pt;height:16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" filled="f" stroked="f">
                <v:textbox>
                  <w:txbxContent>
                    <w:p w14:paraId="517725E1" w14:textId="7B0A78CD" w:rsidR="00262B07" w:rsidRDefault="00262B0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6B278B" wp14:editId="28071C1E">
                            <wp:extent cx="2895600" cy="1936793"/>
                            <wp:effectExtent l="0" t="0" r="0" b="6350"/>
                            <wp:docPr id="29" name="Picture 29" descr="http://www.nasm.org/images/default-source/the-training-edge-magazine/Jan-Feb-2015/single-leg-balance-with-multiplanar-reach.jpg?sfvrsn=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://www.nasm.org/images/default-source/the-training-edge-magazine/Jan-Feb-2015/single-leg-balance-with-multiplanar-reach.jpg?sfvrsn=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4681" cy="1942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2051">
        <w:rPr>
          <w:b/>
          <w:sz w:val="28"/>
          <w:szCs w:val="28"/>
        </w:rPr>
        <w:t>Knee lift Lunges</w:t>
      </w:r>
      <w:r w:rsidR="00D92051">
        <w:rPr>
          <w:b/>
          <w:sz w:val="28"/>
          <w:szCs w:val="28"/>
        </w:rPr>
        <w:tab/>
      </w:r>
      <w:r w:rsidR="00D92051">
        <w:rPr>
          <w:b/>
          <w:sz w:val="28"/>
          <w:szCs w:val="28"/>
        </w:rPr>
        <w:tab/>
      </w:r>
      <w:r w:rsidR="00D92051">
        <w:rPr>
          <w:b/>
          <w:sz w:val="28"/>
          <w:szCs w:val="28"/>
        </w:rPr>
        <w:tab/>
      </w:r>
      <w:r w:rsidR="00D92051">
        <w:rPr>
          <w:b/>
          <w:sz w:val="28"/>
          <w:szCs w:val="28"/>
        </w:rPr>
        <w:tab/>
      </w:r>
      <w:r w:rsidR="00D92051">
        <w:rPr>
          <w:b/>
          <w:sz w:val="28"/>
          <w:szCs w:val="28"/>
        </w:rPr>
        <w:tab/>
      </w:r>
      <w:r w:rsidR="00D92051">
        <w:rPr>
          <w:b/>
          <w:sz w:val="28"/>
          <w:szCs w:val="28"/>
        </w:rPr>
        <w:tab/>
        <w:t>Single leg squat</w:t>
      </w:r>
      <w:r w:rsidR="00262B07">
        <w:rPr>
          <w:b/>
          <w:sz w:val="28"/>
          <w:szCs w:val="28"/>
        </w:rPr>
        <w:t xml:space="preserve"> reaches</w:t>
      </w:r>
    </w:p>
    <w:p w14:paraId="2F2B2008" w14:textId="52A02F74" w:rsidR="00D92051" w:rsidRDefault="00D92051" w:rsidP="005D486C">
      <w:pPr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E1C19A2" wp14:editId="77379496">
            <wp:extent cx="2340429" cy="1755322"/>
            <wp:effectExtent l="0" t="0" r="3175" b="0"/>
            <wp:docPr id="27" name="Picture 27" descr="http://assets.wh.cdnds.net/images/4836/10_reverse_lunge_knee_lift__medium_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ssets.wh.cdnds.net/images/4836/10_reverse_lunge_knee_lift__medium_4x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4" cy="176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4B8DF" w14:textId="77777777" w:rsidR="0094532E" w:rsidRDefault="0094532E" w:rsidP="005D486C">
      <w:pPr>
        <w:rPr>
          <w:b/>
          <w:sz w:val="28"/>
          <w:szCs w:val="28"/>
        </w:rPr>
      </w:pPr>
    </w:p>
    <w:p w14:paraId="04DD50DD" w14:textId="352B1800" w:rsidR="0094532E" w:rsidRDefault="00F84189" w:rsidP="005D4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up with knee lift</w:t>
      </w:r>
      <w:r w:rsidR="0094532E">
        <w:rPr>
          <w:b/>
          <w:sz w:val="28"/>
          <w:szCs w:val="28"/>
        </w:rPr>
        <w:tab/>
      </w:r>
      <w:r w:rsidR="0094532E">
        <w:rPr>
          <w:b/>
          <w:sz w:val="28"/>
          <w:szCs w:val="28"/>
        </w:rPr>
        <w:tab/>
      </w:r>
      <w:r w:rsidR="0094532E">
        <w:rPr>
          <w:b/>
          <w:sz w:val="28"/>
          <w:szCs w:val="28"/>
        </w:rPr>
        <w:tab/>
      </w:r>
      <w:r w:rsidR="0094532E">
        <w:rPr>
          <w:b/>
          <w:sz w:val="28"/>
          <w:szCs w:val="28"/>
        </w:rPr>
        <w:tab/>
      </w:r>
      <w:r w:rsidR="0094532E">
        <w:rPr>
          <w:b/>
          <w:sz w:val="28"/>
          <w:szCs w:val="28"/>
        </w:rPr>
        <w:tab/>
      </w:r>
      <w:r w:rsidR="00B5456A">
        <w:rPr>
          <w:b/>
          <w:sz w:val="28"/>
          <w:szCs w:val="28"/>
        </w:rPr>
        <w:tab/>
      </w:r>
      <w:r w:rsidR="0094532E">
        <w:rPr>
          <w:b/>
          <w:sz w:val="28"/>
          <w:szCs w:val="28"/>
        </w:rPr>
        <w:t>Heel toe raises</w:t>
      </w:r>
      <w:r w:rsidR="0094532E">
        <w:rPr>
          <w:b/>
          <w:sz w:val="28"/>
          <w:szCs w:val="28"/>
        </w:rPr>
        <w:tab/>
      </w:r>
    </w:p>
    <w:p w14:paraId="5FF38669" w14:textId="795AAF29" w:rsidR="00F84189" w:rsidRDefault="00517321" w:rsidP="005D486C">
      <w:pPr>
        <w:rPr>
          <w:b/>
          <w:sz w:val="28"/>
          <w:szCs w:val="28"/>
        </w:rPr>
      </w:pPr>
      <w:r w:rsidRPr="0051732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0E7C39" wp14:editId="6F18130D">
                <wp:simplePos x="0" y="0"/>
                <wp:positionH relativeFrom="column">
                  <wp:posOffset>3581400</wp:posOffset>
                </wp:positionH>
                <wp:positionV relativeFrom="paragraph">
                  <wp:posOffset>99695</wp:posOffset>
                </wp:positionV>
                <wp:extent cx="2360930" cy="19697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57C84" w14:textId="240D8B1D" w:rsidR="00517321" w:rsidRDefault="00B545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E9FB1" wp14:editId="12C1F044">
                                  <wp:extent cx="2489200" cy="1869440"/>
                                  <wp:effectExtent l="0" t="0" r="6350" b="0"/>
                                  <wp:docPr id="5" name="Picture 5" descr="A picture containing object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eel toe raises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9200" cy="1869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7C39" id="_x0000_s1033" type="#_x0000_t202" style="position:absolute;margin-left:282pt;margin-top:7.85pt;width:185.9pt;height:155.1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" filled="f" stroked="f">
                <v:textbox>
                  <w:txbxContent>
                    <w:p w14:paraId="44657C84" w14:textId="240D8B1D" w:rsidR="00517321" w:rsidRDefault="00B5456A">
                      <w:r>
                        <w:rPr>
                          <w:noProof/>
                        </w:rPr>
                        <w:drawing>
                          <wp:inline distT="0" distB="0" distL="0" distR="0" wp14:anchorId="369E9FB1" wp14:editId="12C1F044">
                            <wp:extent cx="2489200" cy="1869440"/>
                            <wp:effectExtent l="0" t="0" r="6350" b="0"/>
                            <wp:docPr id="5" name="Picture 5" descr="A picture containing object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eel toe raises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9200" cy="1869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189">
        <w:rPr>
          <w:noProof/>
          <w:lang w:val="en-GB" w:eastAsia="en-GB"/>
        </w:rPr>
        <w:drawing>
          <wp:inline distT="0" distB="0" distL="0" distR="0" wp14:anchorId="0551FF7B" wp14:editId="14DAE553">
            <wp:extent cx="2089472" cy="2035084"/>
            <wp:effectExtent l="0" t="0" r="6350" b="3810"/>
            <wp:docPr id="30" name="Picture 30" descr="http://www.womenshealthmag.com/sites/womenshealthmag.com/files/images/0904-step-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womenshealthmag.com/sites/womenshealthmag.com/files/images/0904-step-up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07" cy="20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32E">
        <w:rPr>
          <w:b/>
          <w:sz w:val="28"/>
          <w:szCs w:val="28"/>
        </w:rPr>
        <w:tab/>
      </w:r>
      <w:r w:rsidR="0094532E">
        <w:rPr>
          <w:b/>
          <w:sz w:val="28"/>
          <w:szCs w:val="28"/>
        </w:rPr>
        <w:tab/>
      </w:r>
    </w:p>
    <w:p w14:paraId="14E3A917" w14:textId="192BB1E5" w:rsidR="00911F39" w:rsidRDefault="00911F39" w:rsidP="00911F39">
      <w:pPr>
        <w:jc w:val="both"/>
        <w:rPr>
          <w:b/>
          <w:sz w:val="28"/>
          <w:szCs w:val="28"/>
        </w:rPr>
      </w:pPr>
      <w:bookmarkStart w:id="0" w:name="_Hlk483397855"/>
      <w:r>
        <w:rPr>
          <w:b/>
          <w:sz w:val="28"/>
          <w:szCs w:val="28"/>
        </w:rPr>
        <w:t xml:space="preserve">In addition to these exercises and stretches, I strongly recommend that you regularly attend either some form of flexibility class i.e. Pilates </w:t>
      </w:r>
      <w:bookmarkStart w:id="1" w:name="_GoBack"/>
      <w:bookmarkEnd w:id="1"/>
      <w:r>
        <w:rPr>
          <w:b/>
          <w:sz w:val="28"/>
          <w:szCs w:val="28"/>
        </w:rPr>
        <w:t xml:space="preserve">in addition to a resistance training class, preferably a kettlebell training class or circuit training.  Please see my website </w:t>
      </w:r>
      <w:hyperlink r:id="rId25" w:history="1">
        <w:r w:rsidRPr="008336C2">
          <w:rPr>
            <w:rStyle w:val="Hyperlink"/>
            <w:sz w:val="28"/>
            <w:szCs w:val="28"/>
          </w:rPr>
          <w:t>www.iam-fitness.co.uk</w:t>
        </w:r>
      </w:hyperlink>
      <w:r>
        <w:rPr>
          <w:b/>
          <w:sz w:val="28"/>
          <w:szCs w:val="28"/>
        </w:rPr>
        <w:t xml:space="preserve"> for further information regarding the classes I run. </w:t>
      </w:r>
    </w:p>
    <w:p w14:paraId="7CDA9997" w14:textId="77777777" w:rsidR="00911F39" w:rsidRDefault="00911F39" w:rsidP="00911F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You must aim to foam roll or stretch at least 3 times per week, of which stretching post exercise will class as a 1 of your stretching sessions per week.</w:t>
      </w:r>
    </w:p>
    <w:bookmarkEnd w:id="0"/>
    <w:p w14:paraId="26FEB7F3" w14:textId="4D86FE62" w:rsidR="00911F39" w:rsidRPr="00911F39" w:rsidRDefault="00911F39" w:rsidP="005D486C">
      <w:pPr>
        <w:rPr>
          <w:sz w:val="28"/>
          <w:szCs w:val="28"/>
        </w:rPr>
      </w:pPr>
    </w:p>
    <w:sectPr w:rsidR="00911F39" w:rsidRPr="00911F39" w:rsidSect="00A31094">
      <w:footerReference w:type="default" r:id="rId2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ECED" w14:textId="77777777" w:rsidR="00F95A34" w:rsidRDefault="00F95A34">
      <w:r>
        <w:separator/>
      </w:r>
    </w:p>
    <w:p w14:paraId="0141257B" w14:textId="77777777" w:rsidR="00F95A34" w:rsidRDefault="00F95A34"/>
  </w:endnote>
  <w:endnote w:type="continuationSeparator" w:id="0">
    <w:p w14:paraId="4283CD7A" w14:textId="77777777" w:rsidR="00F95A34" w:rsidRDefault="00F95A34">
      <w:r>
        <w:continuationSeparator/>
      </w:r>
    </w:p>
    <w:p w14:paraId="556E87FA" w14:textId="77777777" w:rsidR="00F95A34" w:rsidRDefault="00F95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3E42" w14:textId="5934AA63" w:rsidR="00925114" w:rsidRDefault="00925114" w:rsidP="00FC54DC">
    <w:pPr>
      <w:pStyle w:val="Footer"/>
      <w:jc w:val="lef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7ACD">
      <w:rPr>
        <w:noProof/>
      </w:rPr>
      <w:t>3</w:t>
    </w:r>
    <w:r>
      <w:rPr>
        <w:noProof/>
      </w:rPr>
      <w:fldChar w:fldCharType="end"/>
    </w:r>
  </w:p>
  <w:p w14:paraId="53FB5507" w14:textId="77777777" w:rsidR="00FC54DC" w:rsidRDefault="00FC54DC" w:rsidP="00FC54DC">
    <w:pPr>
      <w:pStyle w:val="Footer"/>
      <w:jc w:val="center"/>
    </w:pPr>
    <w:r>
      <w:t xml:space="preserve">Copyright IAM Fitness Limited.  All Rights reserved.  </w:t>
    </w:r>
  </w:p>
  <w:p w14:paraId="6BF9E161" w14:textId="2A6E668B" w:rsidR="00FC54DC" w:rsidRDefault="00FC54DC" w:rsidP="00FC54DC">
    <w:pPr>
      <w:pStyle w:val="Footer"/>
      <w:jc w:val="center"/>
    </w:pPr>
    <w:r>
      <w:t>For more information please contact 01725 511799</w:t>
    </w:r>
    <w:r w:rsidR="006A115F">
      <w:t xml:space="preserve"> / 07530 625700</w:t>
    </w:r>
    <w:r>
      <w:t xml:space="preserve"> or see website </w:t>
    </w:r>
    <w:hyperlink r:id="rId1" w:history="1">
      <w:r w:rsidRPr="008336C2">
        <w:rPr>
          <w:rStyle w:val="Hyperlink"/>
        </w:rPr>
        <w:t>www.iam-fitness.co.uk</w:t>
      </w:r>
    </w:hyperlink>
    <w:r>
      <w:t xml:space="preserve"> </w:t>
    </w:r>
  </w:p>
  <w:p w14:paraId="6C483F65" w14:textId="77777777" w:rsidR="00FC54DC" w:rsidRDefault="00FC54DC" w:rsidP="00FC54DC">
    <w:pPr>
      <w:pStyle w:val="Footer"/>
      <w:jc w:val="center"/>
    </w:pPr>
    <w:r>
      <w:t xml:space="preserve">The information in this document is strictly for the person to whom the document was originally given by the Soft Tissue Therapist and is not intended for anyone else. </w:t>
    </w:r>
  </w:p>
  <w:p w14:paraId="54797E9E" w14:textId="77777777" w:rsidR="00FC54DC" w:rsidRDefault="00FC54DC" w:rsidP="00FC54D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F5CD" w14:textId="77777777" w:rsidR="00F95A34" w:rsidRDefault="00F95A34">
      <w:r>
        <w:separator/>
      </w:r>
    </w:p>
    <w:p w14:paraId="140C9B55" w14:textId="77777777" w:rsidR="00F95A34" w:rsidRDefault="00F95A34"/>
  </w:footnote>
  <w:footnote w:type="continuationSeparator" w:id="0">
    <w:p w14:paraId="6C9488FC" w14:textId="77777777" w:rsidR="00F95A34" w:rsidRDefault="00F95A34">
      <w:r>
        <w:continuationSeparator/>
      </w:r>
    </w:p>
    <w:p w14:paraId="195821DD" w14:textId="77777777" w:rsidR="00F95A34" w:rsidRDefault="00F95A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B9"/>
    <w:rsid w:val="000D5F43"/>
    <w:rsid w:val="001E021B"/>
    <w:rsid w:val="00221FBF"/>
    <w:rsid w:val="00262B07"/>
    <w:rsid w:val="00273AF4"/>
    <w:rsid w:val="002A13C9"/>
    <w:rsid w:val="002E3538"/>
    <w:rsid w:val="00325586"/>
    <w:rsid w:val="003B4FC7"/>
    <w:rsid w:val="004263B1"/>
    <w:rsid w:val="00517321"/>
    <w:rsid w:val="005229B9"/>
    <w:rsid w:val="0053333E"/>
    <w:rsid w:val="00561D7C"/>
    <w:rsid w:val="0056212B"/>
    <w:rsid w:val="005C4A6B"/>
    <w:rsid w:val="005D486C"/>
    <w:rsid w:val="00636A46"/>
    <w:rsid w:val="00636B11"/>
    <w:rsid w:val="0068229F"/>
    <w:rsid w:val="006A115F"/>
    <w:rsid w:val="0071096B"/>
    <w:rsid w:val="00762C84"/>
    <w:rsid w:val="00772A84"/>
    <w:rsid w:val="0086589A"/>
    <w:rsid w:val="008B7AFD"/>
    <w:rsid w:val="008F2D92"/>
    <w:rsid w:val="00911F39"/>
    <w:rsid w:val="00925114"/>
    <w:rsid w:val="00931876"/>
    <w:rsid w:val="0094532E"/>
    <w:rsid w:val="00962CF1"/>
    <w:rsid w:val="009710B4"/>
    <w:rsid w:val="009E43B0"/>
    <w:rsid w:val="00A0639A"/>
    <w:rsid w:val="00A31094"/>
    <w:rsid w:val="00A865AD"/>
    <w:rsid w:val="00AD6535"/>
    <w:rsid w:val="00B31417"/>
    <w:rsid w:val="00B509C9"/>
    <w:rsid w:val="00B5456A"/>
    <w:rsid w:val="00B56D6A"/>
    <w:rsid w:val="00B57ACD"/>
    <w:rsid w:val="00C3789A"/>
    <w:rsid w:val="00CD5791"/>
    <w:rsid w:val="00D92051"/>
    <w:rsid w:val="00E07DDE"/>
    <w:rsid w:val="00E2385F"/>
    <w:rsid w:val="00F84189"/>
    <w:rsid w:val="00F95A34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FFB6"/>
  <w15:chartTrackingRefBased/>
  <w15:docId w15:val="{D8B54D6A-E2B6-4851-B7C8-2F62B2E4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character" w:styleId="Hyperlink">
    <w:name w:val="Hyperlink"/>
    <w:basedOn w:val="DefaultParagraphFont"/>
    <w:uiPriority w:val="99"/>
    <w:unhideWhenUsed/>
    <w:rsid w:val="00FC54DC"/>
    <w:rPr>
      <w:color w:val="39A5B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iam-fitness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-fitnes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la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CEBEB802842C5949D833A6B02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DE39-893C-46C9-B56F-0203B4E4B8DB}"/>
      </w:docPartPr>
      <w:docPartBody>
        <w:p w:rsidR="00AC1CD8" w:rsidRDefault="00AC1CD8">
          <w:pPr>
            <w:pStyle w:val="038CEBEB802842C5949D833A6B02A69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8"/>
    <w:rsid w:val="00666D08"/>
    <w:rsid w:val="00A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8CEBEB802842C5949D833A6B02A691">
    <w:name w:val="038CEBEB802842C5949D833A6B02A691"/>
  </w:style>
  <w:style w:type="paragraph" w:customStyle="1" w:styleId="4AF8B3CA4CA54F5BA219855C9FC3C2D1">
    <w:name w:val="4AF8B3CA4CA54F5BA219855C9FC3C2D1"/>
  </w:style>
  <w:style w:type="paragraph" w:customStyle="1" w:styleId="92B49B5A9EC24FF9AC8D20FCA89ECCF1">
    <w:name w:val="92B49B5A9EC24FF9AC8D20FCA89ECCF1"/>
  </w:style>
  <w:style w:type="paragraph" w:customStyle="1" w:styleId="B0BB224AB4C948BE87C87FDA44F689BE">
    <w:name w:val="B0BB224AB4C948BE87C87FDA44F689BE"/>
  </w:style>
  <w:style w:type="paragraph" w:customStyle="1" w:styleId="7FF42C5AB0574E41BC0B1CDE1A1F87A6">
    <w:name w:val="7FF42C5AB0574E41BC0B1CDE1A1F87A6"/>
  </w:style>
  <w:style w:type="paragraph" w:customStyle="1" w:styleId="E96A7C05BCC8485CB1CE730AD90E3631">
    <w:name w:val="E96A7C05BCC8485CB1CE730AD90E3631"/>
  </w:style>
  <w:style w:type="paragraph" w:customStyle="1" w:styleId="783D86359A46413D8C206918533E1E76">
    <w:name w:val="783D86359A46413D8C206918533E1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C3568-436E-4692-9E46-69682019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88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Foot and Ankle Corrective Exercises</dc:creator>
  <cp:keywords/>
  <cp:lastModifiedBy>isla cox</cp:lastModifiedBy>
  <cp:revision>26</cp:revision>
  <dcterms:created xsi:type="dcterms:W3CDTF">2016-05-06T19:32:00Z</dcterms:created>
  <dcterms:modified xsi:type="dcterms:W3CDTF">2018-03-18T17:28:00Z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